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shd w:val="clear" w:color="auto" w:fill="EEECE1" w:themeFill="background2"/>
        <w:tblCellMar>
          <w:left w:w="0" w:type="dxa"/>
          <w:right w:w="0" w:type="dxa"/>
        </w:tblCellMar>
        <w:tblLook w:val="04A0" w:firstRow="1" w:lastRow="0" w:firstColumn="1" w:lastColumn="0" w:noHBand="0" w:noVBand="1"/>
        <w:tblDescription w:val="Layout table"/>
      </w:tblPr>
      <w:tblGrid>
        <w:gridCol w:w="7650"/>
        <w:gridCol w:w="2574"/>
      </w:tblGrid>
      <w:tr w:rsidR="002B2D13" w:rsidRPr="00D60069" w14:paraId="55A1CB85" w14:textId="77777777" w:rsidTr="00592EE2">
        <w:tc>
          <w:tcPr>
            <w:tcW w:w="7650" w:type="dxa"/>
            <w:shd w:val="clear" w:color="auto" w:fill="EEECE1" w:themeFill="background2"/>
          </w:tcPr>
          <w:p w14:paraId="55C4948B" w14:textId="321F705B" w:rsidR="002B2D13" w:rsidRPr="00D60069" w:rsidRDefault="00BE61AB">
            <w:pPr>
              <w:pStyle w:val="Title"/>
            </w:pPr>
            <w:r>
              <w:t>IPSA, RC-46 Business Meeting Minutes</w:t>
            </w:r>
          </w:p>
        </w:tc>
        <w:tc>
          <w:tcPr>
            <w:tcW w:w="2574" w:type="dxa"/>
            <w:shd w:val="clear" w:color="auto" w:fill="EEECE1" w:themeFill="background2"/>
            <w:vAlign w:val="bottom"/>
          </w:tcPr>
          <w:p w14:paraId="71837FD2" w14:textId="6FEAADEA" w:rsidR="00D62E01" w:rsidRPr="00D60069" w:rsidRDefault="00D271FD">
            <w:pPr>
              <w:pStyle w:val="Heading3"/>
            </w:pPr>
            <w:r>
              <w:t>Date: 14 Jul y 2021</w:t>
            </w:r>
          </w:p>
          <w:p w14:paraId="5CCB87A2" w14:textId="2066FA9D" w:rsidR="00D62E01" w:rsidRPr="00D60069" w:rsidRDefault="00D271FD">
            <w:pPr>
              <w:pStyle w:val="Heading3"/>
            </w:pPr>
            <w:r>
              <w:t xml:space="preserve">Tim: </w:t>
            </w:r>
            <w:r w:rsidR="005A37BD" w:rsidRPr="005A37BD">
              <w:rPr>
                <w:lang w:val="en-CA"/>
              </w:rPr>
              <w:t>20:00 UTC</w:t>
            </w:r>
          </w:p>
          <w:p w14:paraId="071F44DF" w14:textId="012883ED" w:rsidR="002B2D13" w:rsidRPr="00D60069" w:rsidRDefault="00000000" w:rsidP="00D62E01">
            <w:pPr>
              <w:pStyle w:val="Heading3"/>
            </w:pPr>
            <w:sdt>
              <w:sdtPr>
                <w:alias w:val="Location"/>
                <w:tag w:val="Location"/>
                <w:id w:val="807176140"/>
                <w:placeholder>
                  <w:docPart w:val="C53A7AFAF34147C6B04FB94E0D79AB33"/>
                </w:placeholder>
                <w:temporary/>
                <w:showingPlcHdr/>
                <w15:appearance w15:val="hidden"/>
              </w:sdtPr>
              <w:sdtContent>
                <w:r w:rsidR="00D62E01" w:rsidRPr="00D60069">
                  <w:t>Location</w:t>
                </w:r>
              </w:sdtContent>
            </w:sdt>
            <w:r w:rsidR="00C20499">
              <w:t xml:space="preserve">: </w:t>
            </w:r>
            <w:r w:rsidR="00042D65">
              <w:t>RC-46</w:t>
            </w:r>
            <w:r w:rsidR="000C3927" w:rsidRPr="000C3927">
              <w:t xml:space="preserve"> Business Meeting World Congress 2021</w:t>
            </w:r>
            <w:r w:rsidR="00207374">
              <w:t>, Virtual</w:t>
            </w: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3184"/>
        <w:gridCol w:w="1779"/>
        <w:gridCol w:w="3315"/>
      </w:tblGrid>
      <w:tr w:rsidR="002B2D13" w:rsidRPr="00D60069" w14:paraId="7B92304C" w14:textId="77777777" w:rsidTr="00E048B4">
        <w:tc>
          <w:tcPr>
            <w:tcW w:w="1946" w:type="dxa"/>
            <w:tcMar>
              <w:top w:w="144" w:type="dxa"/>
            </w:tcMar>
          </w:tcPr>
          <w:p w14:paraId="356B70AF" w14:textId="77777777" w:rsidR="00FB5543" w:rsidRDefault="00D271FD" w:rsidP="00D60069">
            <w:pPr>
              <w:pStyle w:val="Heading2"/>
              <w:spacing w:after="80"/>
            </w:pPr>
            <w:r>
              <w:t xml:space="preserve">14 </w:t>
            </w:r>
            <w:r w:rsidR="00FB5543">
              <w:t xml:space="preserve">July 2021 </w:t>
            </w:r>
          </w:p>
          <w:p w14:paraId="3B09831C" w14:textId="3A143CC0" w:rsidR="002B2D13" w:rsidRPr="00D60069" w:rsidRDefault="00000000" w:rsidP="00D60069">
            <w:pPr>
              <w:pStyle w:val="Heading2"/>
              <w:spacing w:after="80"/>
            </w:pPr>
            <w:sdt>
              <w:sdtPr>
                <w:id w:val="834805806"/>
                <w:placeholder>
                  <w:docPart w:val="68648F82704C4A9689CE2E5B5048B598"/>
                </w:placeholder>
                <w:temporary/>
                <w:showingPlcHdr/>
                <w15:appearance w15:val="hidden"/>
              </w:sdtPr>
              <w:sdtContent>
                <w:r w:rsidR="006344A8" w:rsidRPr="00D60069">
                  <w:t>Meeting called by:</w:t>
                </w:r>
              </w:sdtContent>
            </w:sdt>
          </w:p>
        </w:tc>
        <w:tc>
          <w:tcPr>
            <w:tcW w:w="3184" w:type="dxa"/>
            <w:tcMar>
              <w:top w:w="144" w:type="dxa"/>
            </w:tcMar>
          </w:tcPr>
          <w:p w14:paraId="76F7A22F" w14:textId="4C509316" w:rsidR="002B2D13" w:rsidRPr="00D60069" w:rsidRDefault="001977DC" w:rsidP="00D60069">
            <w:pPr>
              <w:spacing w:after="80"/>
            </w:pPr>
            <w:r>
              <w:t>RC-46 Chair and Board</w:t>
            </w:r>
          </w:p>
        </w:tc>
        <w:tc>
          <w:tcPr>
            <w:tcW w:w="1779" w:type="dxa"/>
            <w:tcMar>
              <w:top w:w="144" w:type="dxa"/>
            </w:tcMar>
          </w:tcPr>
          <w:p w14:paraId="1515DD30" w14:textId="77777777" w:rsidR="002B2D13" w:rsidRPr="00D60069" w:rsidRDefault="00000000" w:rsidP="00D60069">
            <w:pPr>
              <w:pStyle w:val="Heading2"/>
              <w:spacing w:after="80"/>
            </w:pPr>
            <w:sdt>
              <w:sdtPr>
                <w:id w:val="-442851289"/>
                <w:placeholder>
                  <w:docPart w:val="C3A5464363BB4761B8279FE7FEE4BFE0"/>
                </w:placeholder>
                <w:temporary/>
                <w:showingPlcHdr/>
                <w15:appearance w15:val="hidden"/>
              </w:sdtPr>
              <w:sdtContent>
                <w:r w:rsidR="006344A8" w:rsidRPr="00D60069">
                  <w:t>Type of meeting:</w:t>
                </w:r>
              </w:sdtContent>
            </w:sdt>
          </w:p>
        </w:tc>
        <w:tc>
          <w:tcPr>
            <w:tcW w:w="3315" w:type="dxa"/>
            <w:tcMar>
              <w:top w:w="144" w:type="dxa"/>
            </w:tcMar>
          </w:tcPr>
          <w:p w14:paraId="02D33483" w14:textId="4ACDB327" w:rsidR="002B2D13" w:rsidRPr="00D60069" w:rsidRDefault="001977DC" w:rsidP="00D60069">
            <w:pPr>
              <w:spacing w:after="80"/>
            </w:pPr>
            <w:r>
              <w:t>RC-46 Business Meeting</w:t>
            </w:r>
            <w:r w:rsidR="00FB7B29">
              <w:t>, 2021</w:t>
            </w:r>
          </w:p>
        </w:tc>
      </w:tr>
      <w:tr w:rsidR="002B2D13" w:rsidRPr="00D60069" w14:paraId="1DF8DFF1" w14:textId="77777777" w:rsidTr="00E048B4">
        <w:sdt>
          <w:sdtPr>
            <w:id w:val="-906145096"/>
            <w:placeholder>
              <w:docPart w:val="BFFDCBBD57A04EE9B3613BA875712E00"/>
            </w:placeholder>
            <w:temporary/>
            <w:showingPlcHdr/>
            <w15:appearance w15:val="hidden"/>
          </w:sdtPr>
          <w:sdtContent>
            <w:tc>
              <w:tcPr>
                <w:tcW w:w="1946" w:type="dxa"/>
              </w:tcPr>
              <w:p w14:paraId="3253C1FB" w14:textId="77777777" w:rsidR="002B2D13" w:rsidRPr="00D60069" w:rsidRDefault="006344A8" w:rsidP="00D60069">
                <w:pPr>
                  <w:pStyle w:val="Heading2"/>
                  <w:spacing w:after="80"/>
                </w:pPr>
                <w:r w:rsidRPr="00D60069">
                  <w:t>Facilitator:</w:t>
                </w:r>
              </w:p>
            </w:tc>
          </w:sdtContent>
        </w:sdt>
        <w:tc>
          <w:tcPr>
            <w:tcW w:w="3184" w:type="dxa"/>
          </w:tcPr>
          <w:p w14:paraId="52459A04" w14:textId="09743C01" w:rsidR="002B2D13" w:rsidRPr="00D60069" w:rsidRDefault="001977DC" w:rsidP="00D60069">
            <w:pPr>
              <w:spacing w:after="80"/>
            </w:pPr>
            <w:r>
              <w:t>RC-46 Chair</w:t>
            </w:r>
          </w:p>
        </w:tc>
        <w:tc>
          <w:tcPr>
            <w:tcW w:w="1779" w:type="dxa"/>
          </w:tcPr>
          <w:p w14:paraId="53327181" w14:textId="77777777" w:rsidR="002B2D13" w:rsidRPr="00D60069" w:rsidRDefault="00000000" w:rsidP="00D60069">
            <w:pPr>
              <w:pStyle w:val="Heading2"/>
              <w:spacing w:after="80"/>
            </w:pPr>
            <w:sdt>
              <w:sdtPr>
                <w:id w:val="795647141"/>
                <w:placeholder>
                  <w:docPart w:val="E05C7C702C7849719386E202B94DD971"/>
                </w:placeholder>
                <w:temporary/>
                <w:showingPlcHdr/>
                <w15:appearance w15:val="hidden"/>
              </w:sdtPr>
              <w:sdtContent>
                <w:r w:rsidR="006344A8" w:rsidRPr="00D60069">
                  <w:t>Note taker:</w:t>
                </w:r>
              </w:sdtContent>
            </w:sdt>
          </w:p>
        </w:tc>
        <w:tc>
          <w:tcPr>
            <w:tcW w:w="3315" w:type="dxa"/>
          </w:tcPr>
          <w:p w14:paraId="51394AD6" w14:textId="2E61FFD9" w:rsidR="002B2D13" w:rsidRPr="00D60069" w:rsidRDefault="001977DC" w:rsidP="00D60069">
            <w:pPr>
              <w:spacing w:after="80"/>
            </w:pPr>
            <w:r>
              <w:t>RC-46, Samuel Okunade</w:t>
            </w:r>
            <w:r w:rsidR="00BF11ED">
              <w:t>, Ph.D.       RC-46, Secretary</w:t>
            </w:r>
          </w:p>
        </w:tc>
      </w:tr>
      <w:tr w:rsidR="002B2D13" w:rsidRPr="00D60069" w14:paraId="0A5C8FCF" w14:textId="77777777" w:rsidTr="00E048B4">
        <w:tc>
          <w:tcPr>
            <w:tcW w:w="1946" w:type="dxa"/>
          </w:tcPr>
          <w:p w14:paraId="6FB3DF1D" w14:textId="77777777" w:rsidR="002B2D13" w:rsidRPr="00D60069" w:rsidRDefault="00000000" w:rsidP="00D60069">
            <w:pPr>
              <w:pStyle w:val="Heading2"/>
              <w:spacing w:after="80"/>
            </w:pPr>
            <w:sdt>
              <w:sdtPr>
                <w:id w:val="-1232768380"/>
                <w:placeholder>
                  <w:docPart w:val="AC6A4739BE4E4CF1A8A7B7FDECEA6D93"/>
                </w:placeholder>
                <w:temporary/>
                <w:showingPlcHdr/>
                <w15:appearance w15:val="hidden"/>
              </w:sdtPr>
              <w:sdtContent>
                <w:r w:rsidR="006344A8" w:rsidRPr="00D60069">
                  <w:t>Timekeeper:</w:t>
                </w:r>
              </w:sdtContent>
            </w:sdt>
          </w:p>
        </w:tc>
        <w:tc>
          <w:tcPr>
            <w:tcW w:w="3184" w:type="dxa"/>
          </w:tcPr>
          <w:p w14:paraId="62834F13" w14:textId="55C8CFA5" w:rsidR="002B2D13" w:rsidRPr="00D60069" w:rsidRDefault="00011220" w:rsidP="00D60069">
            <w:pPr>
              <w:spacing w:after="80"/>
            </w:pPr>
            <w:r>
              <w:t>RC-46, Secretary</w:t>
            </w:r>
          </w:p>
        </w:tc>
        <w:tc>
          <w:tcPr>
            <w:tcW w:w="1779" w:type="dxa"/>
          </w:tcPr>
          <w:p w14:paraId="627D6956" w14:textId="77777777" w:rsidR="002B2D13" w:rsidRPr="00D60069" w:rsidRDefault="002B2D13" w:rsidP="00D60069">
            <w:pPr>
              <w:pStyle w:val="Heading2"/>
              <w:spacing w:after="80"/>
            </w:pPr>
          </w:p>
        </w:tc>
        <w:tc>
          <w:tcPr>
            <w:tcW w:w="3315" w:type="dxa"/>
          </w:tcPr>
          <w:p w14:paraId="003EF57E" w14:textId="77777777" w:rsidR="002B2D13" w:rsidRPr="00D60069" w:rsidRDefault="002B2D13" w:rsidP="00D60069">
            <w:pPr>
              <w:spacing w:after="80"/>
            </w:pPr>
          </w:p>
        </w:tc>
      </w:tr>
      <w:tr w:rsidR="00FB5543" w:rsidRPr="00D60069" w14:paraId="5A538D03" w14:textId="77777777" w:rsidTr="00145033">
        <w:tc>
          <w:tcPr>
            <w:tcW w:w="1946" w:type="dxa"/>
          </w:tcPr>
          <w:p w14:paraId="3CA16966" w14:textId="703D410A" w:rsidR="00FB5543" w:rsidRDefault="001F25A3" w:rsidP="00145033">
            <w:pPr>
              <w:pStyle w:val="Heading2"/>
              <w:spacing w:after="80"/>
            </w:pPr>
            <w:r>
              <w:t xml:space="preserve">Board </w:t>
            </w:r>
            <w:r w:rsidR="00FB5543">
              <w:t>Members Present:</w:t>
            </w:r>
            <w:r w:rsidR="008B24BF">
              <w:t xml:space="preserve">                             </w:t>
            </w:r>
          </w:p>
          <w:p w14:paraId="1CCD52F4" w14:textId="77777777" w:rsidR="008B24BF" w:rsidRDefault="008B24BF" w:rsidP="00145033">
            <w:pPr>
              <w:pStyle w:val="Heading2"/>
              <w:spacing w:after="80"/>
            </w:pPr>
          </w:p>
          <w:p w14:paraId="60A9CB54" w14:textId="126DF7F4" w:rsidR="008B24BF" w:rsidRDefault="008B24BF" w:rsidP="00145033">
            <w:pPr>
              <w:pStyle w:val="Heading2"/>
              <w:spacing w:after="80"/>
            </w:pPr>
          </w:p>
          <w:p w14:paraId="1FCDFE72" w14:textId="77777777" w:rsidR="008B24BF" w:rsidRDefault="008B24BF" w:rsidP="00145033">
            <w:pPr>
              <w:pStyle w:val="Heading2"/>
              <w:spacing w:after="80"/>
            </w:pPr>
          </w:p>
          <w:p w14:paraId="7097772D" w14:textId="77777777" w:rsidR="008B24BF" w:rsidRDefault="008B24BF" w:rsidP="00145033">
            <w:pPr>
              <w:pStyle w:val="Heading2"/>
              <w:spacing w:after="80"/>
            </w:pPr>
          </w:p>
          <w:p w14:paraId="63FF1133" w14:textId="77777777" w:rsidR="008B24BF" w:rsidRDefault="008B24BF" w:rsidP="00145033">
            <w:pPr>
              <w:pStyle w:val="Heading2"/>
              <w:spacing w:after="80"/>
            </w:pPr>
          </w:p>
          <w:p w14:paraId="7ED57E06" w14:textId="77777777" w:rsidR="008B24BF" w:rsidRDefault="008B24BF" w:rsidP="00145033">
            <w:pPr>
              <w:pStyle w:val="Heading2"/>
              <w:spacing w:after="80"/>
            </w:pPr>
          </w:p>
          <w:p w14:paraId="3320524D" w14:textId="77777777" w:rsidR="008B24BF" w:rsidRDefault="008B24BF" w:rsidP="00145033">
            <w:pPr>
              <w:pStyle w:val="Heading2"/>
              <w:spacing w:after="80"/>
            </w:pPr>
          </w:p>
          <w:p w14:paraId="3E2ED28F" w14:textId="77777777" w:rsidR="008B24BF" w:rsidRDefault="008B24BF" w:rsidP="00145033">
            <w:pPr>
              <w:pStyle w:val="Heading2"/>
              <w:spacing w:after="80"/>
            </w:pPr>
          </w:p>
          <w:p w14:paraId="3F37B4AD" w14:textId="77777777" w:rsidR="008B24BF" w:rsidRDefault="008B24BF" w:rsidP="00145033">
            <w:pPr>
              <w:pStyle w:val="Heading2"/>
              <w:spacing w:after="80"/>
            </w:pPr>
          </w:p>
          <w:p w14:paraId="40906945" w14:textId="77777777" w:rsidR="008B24BF" w:rsidRDefault="008B24BF" w:rsidP="00145033">
            <w:pPr>
              <w:pStyle w:val="Heading2"/>
              <w:spacing w:after="80"/>
            </w:pPr>
          </w:p>
          <w:p w14:paraId="398A83E3" w14:textId="77777777" w:rsidR="008B24BF" w:rsidRDefault="008B24BF" w:rsidP="00145033">
            <w:pPr>
              <w:pStyle w:val="Heading2"/>
              <w:spacing w:after="80"/>
            </w:pPr>
          </w:p>
          <w:p w14:paraId="48319ECD" w14:textId="1650EC6B" w:rsidR="001F25A3" w:rsidRPr="00D60069" w:rsidRDefault="001F25A3" w:rsidP="00145033">
            <w:pPr>
              <w:pStyle w:val="Heading2"/>
              <w:spacing w:after="80"/>
            </w:pPr>
            <w:r>
              <w:t>Other Attendees:</w:t>
            </w:r>
          </w:p>
        </w:tc>
        <w:tc>
          <w:tcPr>
            <w:tcW w:w="3184" w:type="dxa"/>
          </w:tcPr>
          <w:p w14:paraId="0496E6DE" w14:textId="77777777" w:rsidR="001F25A3" w:rsidRDefault="001F25A3" w:rsidP="00145033">
            <w:pPr>
              <w:spacing w:after="80"/>
            </w:pPr>
          </w:p>
          <w:p w14:paraId="2E32D689" w14:textId="4277634B" w:rsidR="008B24BF" w:rsidRPr="008B24BF" w:rsidRDefault="008B24BF" w:rsidP="008B24BF">
            <w:pPr>
              <w:spacing w:after="80"/>
              <w:rPr>
                <w:rFonts w:cstheme="minorHAnsi"/>
                <w:color w:val="000000"/>
              </w:rPr>
            </w:pPr>
            <w:r w:rsidRPr="008B24BF">
              <w:rPr>
                <w:rFonts w:cstheme="minorHAnsi"/>
                <w:b/>
                <w:bCs/>
                <w:color w:val="000000"/>
              </w:rPr>
              <w:t xml:space="preserve">Chair/President: </w:t>
            </w:r>
            <w:r w:rsidRPr="008B24BF">
              <w:rPr>
                <w:rFonts w:cstheme="minorHAnsi"/>
                <w:color w:val="000000"/>
              </w:rPr>
              <w:t>Yasmeen Abu-Laban, Ph.D.</w:t>
            </w:r>
          </w:p>
          <w:p w14:paraId="0BC29268" w14:textId="77777777" w:rsidR="008B24BF" w:rsidRPr="008B24BF" w:rsidRDefault="008B24BF" w:rsidP="008B24BF">
            <w:pPr>
              <w:autoSpaceDE w:val="0"/>
              <w:autoSpaceDN w:val="0"/>
              <w:adjustRightInd w:val="0"/>
              <w:rPr>
                <w:rFonts w:cstheme="minorHAnsi"/>
                <w:color w:val="000000"/>
              </w:rPr>
            </w:pPr>
            <w:r w:rsidRPr="008B24BF">
              <w:rPr>
                <w:rFonts w:cstheme="minorHAnsi"/>
                <w:b/>
                <w:bCs/>
                <w:color w:val="000000"/>
              </w:rPr>
              <w:t xml:space="preserve">Vice-Chair/Co-Chair: </w:t>
            </w:r>
            <w:r w:rsidRPr="008B24BF">
              <w:rPr>
                <w:rFonts w:cstheme="minorHAnsi"/>
                <w:color w:val="000000"/>
              </w:rPr>
              <w:t xml:space="preserve">Tanya Herring, Ph.D. </w:t>
            </w:r>
          </w:p>
          <w:p w14:paraId="1B2315F3" w14:textId="67742E4C" w:rsidR="008B24BF" w:rsidRPr="008B24BF" w:rsidRDefault="008B24BF" w:rsidP="008B24BF">
            <w:pPr>
              <w:autoSpaceDE w:val="0"/>
              <w:autoSpaceDN w:val="0"/>
              <w:adjustRightInd w:val="0"/>
              <w:rPr>
                <w:rFonts w:cstheme="minorHAnsi"/>
                <w:color w:val="000000"/>
              </w:rPr>
            </w:pPr>
            <w:r w:rsidRPr="008B24BF">
              <w:rPr>
                <w:rFonts w:cstheme="minorHAnsi"/>
                <w:b/>
                <w:bCs/>
                <w:color w:val="000000"/>
              </w:rPr>
              <w:t xml:space="preserve">Secretary: </w:t>
            </w:r>
            <w:r w:rsidRPr="008B24BF">
              <w:rPr>
                <w:rFonts w:cstheme="minorHAnsi"/>
                <w:color w:val="000000"/>
              </w:rPr>
              <w:t xml:space="preserve">Samuel Okunade, Ph.D. </w:t>
            </w:r>
          </w:p>
          <w:p w14:paraId="1D57800D" w14:textId="77777777" w:rsidR="008B24BF" w:rsidRPr="008B24BF" w:rsidRDefault="008B24BF" w:rsidP="008B24BF">
            <w:pPr>
              <w:spacing w:after="160"/>
              <w:rPr>
                <w:rFonts w:cstheme="minorHAnsi"/>
              </w:rPr>
            </w:pPr>
            <w:r w:rsidRPr="008B24BF">
              <w:rPr>
                <w:rFonts w:cstheme="minorHAnsi"/>
                <w:b/>
                <w:bCs/>
              </w:rPr>
              <w:t>Other members:</w:t>
            </w:r>
            <w:r w:rsidRPr="008B24BF">
              <w:rPr>
                <w:rFonts w:cstheme="minorHAnsi"/>
              </w:rPr>
              <w:t xml:space="preserve"> </w:t>
            </w:r>
          </w:p>
          <w:p w14:paraId="3EBA0A26" w14:textId="41403734" w:rsidR="008B24BF" w:rsidRPr="008B24BF" w:rsidRDefault="008B24BF" w:rsidP="008B24BF">
            <w:pPr>
              <w:spacing w:after="160"/>
              <w:rPr>
                <w:rFonts w:cstheme="minorHAnsi"/>
                <w:color w:val="000000"/>
              </w:rPr>
            </w:pPr>
            <w:r w:rsidRPr="008B24BF">
              <w:rPr>
                <w:rFonts w:cstheme="minorHAnsi"/>
                <w:color w:val="000000"/>
              </w:rPr>
              <w:t>Marta Pacho</w:t>
            </w:r>
            <w:r w:rsidR="007C62F6">
              <w:rPr>
                <w:rFonts w:cstheme="minorHAnsi"/>
                <w:color w:val="000000"/>
              </w:rPr>
              <w:t>c</w:t>
            </w:r>
            <w:r w:rsidRPr="008B24BF">
              <w:rPr>
                <w:rFonts w:cstheme="minorHAnsi"/>
                <w:color w:val="000000"/>
              </w:rPr>
              <w:t xml:space="preserve">ka, Ph.D. </w:t>
            </w:r>
          </w:p>
          <w:p w14:paraId="1C2972EB" w14:textId="77777777" w:rsidR="008B24BF" w:rsidRPr="008B24BF" w:rsidRDefault="008B24BF" w:rsidP="008B24BF">
            <w:pPr>
              <w:spacing w:after="160"/>
              <w:rPr>
                <w:rFonts w:cstheme="minorHAnsi"/>
                <w:color w:val="000000"/>
              </w:rPr>
            </w:pPr>
            <w:r w:rsidRPr="008B24BF">
              <w:rPr>
                <w:rFonts w:cstheme="minorHAnsi"/>
                <w:color w:val="000000"/>
              </w:rPr>
              <w:t xml:space="preserve">Willem Maas, Ph.D. </w:t>
            </w:r>
          </w:p>
          <w:p w14:paraId="5D2DED2F" w14:textId="77777777" w:rsidR="008B24BF" w:rsidRPr="008B24BF" w:rsidRDefault="008B24BF" w:rsidP="008B24BF">
            <w:pPr>
              <w:spacing w:after="160"/>
              <w:rPr>
                <w:rFonts w:cstheme="minorHAnsi"/>
              </w:rPr>
            </w:pPr>
            <w:r w:rsidRPr="008B24BF">
              <w:rPr>
                <w:rFonts w:cstheme="minorHAnsi"/>
                <w:color w:val="000000"/>
              </w:rPr>
              <w:t xml:space="preserve">Said </w:t>
            </w:r>
            <w:proofErr w:type="spellStart"/>
            <w:r w:rsidRPr="008B24BF">
              <w:rPr>
                <w:rFonts w:cstheme="minorHAnsi"/>
                <w:color w:val="000000"/>
              </w:rPr>
              <w:t>Saddiki</w:t>
            </w:r>
            <w:proofErr w:type="spellEnd"/>
            <w:r w:rsidRPr="008B24BF">
              <w:rPr>
                <w:rFonts w:cstheme="minorHAnsi"/>
                <w:color w:val="000000"/>
              </w:rPr>
              <w:t>, Ph.D.</w:t>
            </w:r>
            <w:r w:rsidRPr="008B24BF">
              <w:rPr>
                <w:rFonts w:cstheme="minorHAnsi"/>
              </w:rPr>
              <w:t xml:space="preserve"> </w:t>
            </w:r>
          </w:p>
          <w:p w14:paraId="470B0194" w14:textId="7D2A5C90" w:rsidR="008B24BF" w:rsidRPr="008B24BF" w:rsidRDefault="008B24BF" w:rsidP="008B24BF">
            <w:pPr>
              <w:spacing w:after="160"/>
              <w:rPr>
                <w:rFonts w:cstheme="minorHAnsi"/>
              </w:rPr>
            </w:pPr>
            <w:proofErr w:type="spellStart"/>
            <w:r w:rsidRPr="008B24BF">
              <w:rPr>
                <w:rFonts w:cstheme="minorHAnsi"/>
                <w:color w:val="000000"/>
              </w:rPr>
              <w:t>Tapang</w:t>
            </w:r>
            <w:proofErr w:type="spellEnd"/>
            <w:r w:rsidRPr="008B24BF">
              <w:rPr>
                <w:rFonts w:cstheme="minorHAnsi"/>
                <w:color w:val="000000"/>
              </w:rPr>
              <w:t xml:space="preserve"> </w:t>
            </w:r>
            <w:proofErr w:type="spellStart"/>
            <w:r w:rsidRPr="008B24BF">
              <w:rPr>
                <w:rFonts w:cstheme="minorHAnsi"/>
                <w:color w:val="000000"/>
              </w:rPr>
              <w:t>Hongie</w:t>
            </w:r>
            <w:proofErr w:type="spellEnd"/>
            <w:r w:rsidRPr="008B24BF">
              <w:rPr>
                <w:rFonts w:cstheme="minorHAnsi"/>
                <w:color w:val="000000"/>
              </w:rPr>
              <w:t xml:space="preserve"> </w:t>
            </w:r>
            <w:proofErr w:type="spellStart"/>
            <w:r w:rsidRPr="008B24BF">
              <w:rPr>
                <w:rFonts w:cstheme="minorHAnsi"/>
                <w:color w:val="000000"/>
              </w:rPr>
              <w:t>Pelekeh</w:t>
            </w:r>
            <w:proofErr w:type="spellEnd"/>
          </w:p>
          <w:p w14:paraId="70D34869" w14:textId="77777777" w:rsidR="008B24BF" w:rsidRDefault="008B24BF" w:rsidP="00145033">
            <w:pPr>
              <w:spacing w:after="80"/>
              <w:rPr>
                <w:highlight w:val="yellow"/>
              </w:rPr>
            </w:pPr>
          </w:p>
          <w:p w14:paraId="05720336" w14:textId="15F6CD90" w:rsidR="007C62F6" w:rsidRDefault="007C62F6" w:rsidP="007C62F6">
            <w:r>
              <w:t xml:space="preserve">John Carlaw, Laura Macdonald, Isabel David, Jan </w:t>
            </w:r>
            <w:r w:rsidR="003C4F2A">
              <w:t>Kovar</w:t>
            </w:r>
            <w:r>
              <w:t>, Kate…</w:t>
            </w:r>
            <w:r w:rsidR="004A3961">
              <w:t xml:space="preserve"> Iwona </w:t>
            </w:r>
            <w:proofErr w:type="spellStart"/>
            <w:r w:rsidR="004A3961">
              <w:t>Wronska</w:t>
            </w:r>
            <w:proofErr w:type="spellEnd"/>
          </w:p>
          <w:p w14:paraId="32A5E97A" w14:textId="2AF912B7" w:rsidR="00510891" w:rsidRPr="00D60069" w:rsidRDefault="00510891" w:rsidP="00145033">
            <w:pPr>
              <w:spacing w:after="80"/>
            </w:pPr>
          </w:p>
        </w:tc>
        <w:tc>
          <w:tcPr>
            <w:tcW w:w="1779" w:type="dxa"/>
          </w:tcPr>
          <w:p w14:paraId="21FAC058" w14:textId="77777777" w:rsidR="00FB5543" w:rsidRPr="00D60069" w:rsidRDefault="00FB5543" w:rsidP="00145033">
            <w:pPr>
              <w:pStyle w:val="Heading2"/>
              <w:spacing w:after="80"/>
            </w:pPr>
          </w:p>
        </w:tc>
        <w:tc>
          <w:tcPr>
            <w:tcW w:w="3315" w:type="dxa"/>
          </w:tcPr>
          <w:p w14:paraId="2BB1AD56" w14:textId="77777777" w:rsidR="00FB5543" w:rsidRPr="00D60069" w:rsidRDefault="00FB5543" w:rsidP="00145033">
            <w:pPr>
              <w:spacing w:after="80"/>
            </w:pP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1980"/>
        <w:gridCol w:w="8244"/>
      </w:tblGrid>
      <w:tr w:rsidR="002B2D13" w:rsidRPr="00D60069" w14:paraId="1CA2C49C" w14:textId="77777777" w:rsidTr="00E048B4">
        <w:tc>
          <w:tcPr>
            <w:tcW w:w="1980" w:type="dxa"/>
            <w:tcMar>
              <w:top w:w="144" w:type="dxa"/>
            </w:tcMar>
          </w:tcPr>
          <w:p w14:paraId="1C05B20C" w14:textId="00010FDF" w:rsidR="002B2D13" w:rsidRPr="00D60069" w:rsidRDefault="00011DA4">
            <w:pPr>
              <w:pStyle w:val="Heading2"/>
            </w:pPr>
            <w:r>
              <w:t>Welcome:</w:t>
            </w:r>
          </w:p>
        </w:tc>
        <w:tc>
          <w:tcPr>
            <w:tcW w:w="8244" w:type="dxa"/>
            <w:tcMar>
              <w:top w:w="144" w:type="dxa"/>
            </w:tcMar>
          </w:tcPr>
          <w:p w14:paraId="6816BB85" w14:textId="60291BC7" w:rsidR="00DF70FE" w:rsidRPr="00DF70FE" w:rsidRDefault="001977DC" w:rsidP="00DF70FE">
            <w:r>
              <w:t>RC-46 Chair</w:t>
            </w:r>
            <w:r w:rsidR="00DF70FE" w:rsidRPr="00DF70FE">
              <w:t>, Prof. Y</w:t>
            </w:r>
            <w:r w:rsidR="008B24BF">
              <w:t>. Abu-Laban</w:t>
            </w:r>
            <w:r w:rsidR="00DF70FE" w:rsidRPr="00DF70FE">
              <w:t xml:space="preserve"> welcomed all to the virtual meeting. She </w:t>
            </w:r>
            <w:r w:rsidR="003C4F2A">
              <w:t>introduced</w:t>
            </w:r>
            <w:r w:rsidR="00DF70FE" w:rsidRPr="00DF70FE">
              <w:t xml:space="preserve"> the Board to the members and noted that the Secretary in person of </w:t>
            </w:r>
            <w:r w:rsidR="007C62F6">
              <w:t>S.</w:t>
            </w:r>
            <w:r w:rsidR="00DF70FE" w:rsidRPr="00DF70FE">
              <w:t xml:space="preserve"> Okunade would take the minute</w:t>
            </w:r>
            <w:r w:rsidR="003C4F2A">
              <w:t>s</w:t>
            </w:r>
            <w:r w:rsidR="00DF70FE" w:rsidRPr="00DF70FE">
              <w:t xml:space="preserve"> of the meeting. </w:t>
            </w:r>
          </w:p>
          <w:p w14:paraId="218C40E8" w14:textId="3276D848" w:rsidR="002B2D13" w:rsidRPr="00D60069" w:rsidRDefault="002B2D13" w:rsidP="00D62E01"/>
        </w:tc>
      </w:tr>
      <w:tr w:rsidR="004F5BCF" w:rsidRPr="00D60069" w14:paraId="534CFA46" w14:textId="77777777" w:rsidTr="00E048B4">
        <w:tc>
          <w:tcPr>
            <w:tcW w:w="1980" w:type="dxa"/>
            <w:tcMar>
              <w:top w:w="144" w:type="dxa"/>
            </w:tcMar>
          </w:tcPr>
          <w:p w14:paraId="01F73034" w14:textId="43D13F37" w:rsidR="004F5BCF" w:rsidRDefault="00770F11">
            <w:pPr>
              <w:pStyle w:val="Heading2"/>
            </w:pPr>
            <w:r>
              <w:t>Meeting Focus</w:t>
            </w:r>
            <w:r w:rsidR="004F5BCF">
              <w:t>:</w:t>
            </w:r>
          </w:p>
        </w:tc>
        <w:tc>
          <w:tcPr>
            <w:tcW w:w="8244" w:type="dxa"/>
            <w:tcMar>
              <w:top w:w="144" w:type="dxa"/>
            </w:tcMar>
          </w:tcPr>
          <w:p w14:paraId="0300DDE3" w14:textId="2380E937" w:rsidR="00EA1479" w:rsidRPr="00DF70FE" w:rsidRDefault="001F7D74" w:rsidP="00DF70FE">
            <w:r>
              <w:t xml:space="preserve">Chairperson </w:t>
            </w:r>
            <w:r w:rsidR="00C56575">
              <w:t>introduced proposed agenda</w:t>
            </w:r>
            <w:r w:rsidR="00D35789">
              <w:t xml:space="preserve">, </w:t>
            </w:r>
            <w:r w:rsidR="00AE4E45">
              <w:t>A</w:t>
            </w:r>
            <w:r w:rsidR="00D35789">
              <w:t xml:space="preserve">ttachment 1, </w:t>
            </w:r>
            <w:r w:rsidR="00695F89">
              <w:t xml:space="preserve">provided in </w:t>
            </w:r>
            <w:r w:rsidR="00427DD4">
              <w:t xml:space="preserve">Conference </w:t>
            </w:r>
            <w:r w:rsidR="00695F89">
              <w:t>Agenda</w:t>
            </w:r>
          </w:p>
        </w:tc>
      </w:tr>
      <w:tr w:rsidR="00EA1479" w:rsidRPr="00D60069" w14:paraId="0068EDBE" w14:textId="77777777" w:rsidTr="00EB07A7">
        <w:tc>
          <w:tcPr>
            <w:tcW w:w="1980" w:type="dxa"/>
            <w:tcMar>
              <w:top w:w="144" w:type="dxa"/>
            </w:tcMar>
            <w:vAlign w:val="bottom"/>
          </w:tcPr>
          <w:p w14:paraId="315ECBB1" w14:textId="2F21FFAE" w:rsidR="00EA1479" w:rsidRDefault="00000000" w:rsidP="00EA1479">
            <w:pPr>
              <w:pStyle w:val="Heading2"/>
            </w:pPr>
            <w:sdt>
              <w:sdtPr>
                <w:id w:val="-1727681698"/>
                <w:placeholder>
                  <w:docPart w:val="65BEA3DC7C1046C9913A94FE38F9FA04"/>
                </w:placeholder>
                <w:temporary/>
                <w:showingPlcHdr/>
                <w15:appearance w15:val="hidden"/>
              </w:sdtPr>
              <w:sdtContent>
                <w:r w:rsidR="00EA1479" w:rsidRPr="00D60069">
                  <w:t>Action items</w:t>
                </w:r>
              </w:sdtContent>
            </w:sdt>
          </w:p>
        </w:tc>
        <w:tc>
          <w:tcPr>
            <w:tcW w:w="8244" w:type="dxa"/>
            <w:tcMar>
              <w:top w:w="144" w:type="dxa"/>
            </w:tcMar>
            <w:vAlign w:val="bottom"/>
          </w:tcPr>
          <w:p w14:paraId="1CB90105" w14:textId="28F1CF0E" w:rsidR="00EA1479" w:rsidRDefault="00D1576F" w:rsidP="00EA1479">
            <w:r>
              <w:t>Motion to accept Agenda by W</w:t>
            </w:r>
            <w:r w:rsidR="008B24BF">
              <w:t>. Maas</w:t>
            </w:r>
            <w:r w:rsidR="008D2C1D">
              <w:t xml:space="preserve">, Seconded by Iwona </w:t>
            </w:r>
            <w:proofErr w:type="spellStart"/>
            <w:r w:rsidR="008D2C1D">
              <w:t>Wronska</w:t>
            </w:r>
            <w:proofErr w:type="spellEnd"/>
            <w:r w:rsidR="008D2C1D">
              <w:t xml:space="preserve">, </w:t>
            </w:r>
            <w:proofErr w:type="gramStart"/>
            <w:r w:rsidR="008D2C1D">
              <w:t>T</w:t>
            </w:r>
            <w:r w:rsidR="00943328">
              <w:t>he</w:t>
            </w:r>
            <w:proofErr w:type="gramEnd"/>
            <w:r w:rsidR="00943328">
              <w:t xml:space="preserve"> agenda was approved unanimously</w:t>
            </w:r>
            <w:r w:rsidR="002E63C3">
              <w:t>.</w:t>
            </w:r>
          </w:p>
        </w:tc>
      </w:tr>
    </w:tbl>
    <w:sdt>
      <w:sdtPr>
        <w:id w:val="-2901889"/>
        <w:placeholder>
          <w:docPart w:val="DF55917ADC074E2BB4EBAF03BB83E98D"/>
        </w:placeholder>
        <w:temporary/>
        <w:showingPlcHdr/>
        <w15:appearance w15:val="hidden"/>
      </w:sdtPr>
      <w:sdtContent>
        <w:p w14:paraId="245B2E67" w14:textId="77777777" w:rsidR="002B2D13" w:rsidRPr="00D60069" w:rsidRDefault="006344A8">
          <w:pPr>
            <w:pStyle w:val="Heading1"/>
          </w:pPr>
          <w:r w:rsidRPr="00D60069">
            <w:t>Minutes</w:t>
          </w:r>
        </w:p>
      </w:sdtContent>
    </w:sdt>
    <w:tbl>
      <w:tblPr>
        <w:tblW w:w="5000" w:type="pct"/>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2B2D13" w:rsidRPr="00D60069" w14:paraId="496EEFD3" w14:textId="77777777" w:rsidTr="00D62E01">
        <w:tc>
          <w:tcPr>
            <w:tcW w:w="1620" w:type="dxa"/>
          </w:tcPr>
          <w:bookmarkStart w:id="0" w:name="MinuteItems"/>
          <w:bookmarkStart w:id="1" w:name="MinuteTopicSection"/>
          <w:bookmarkEnd w:id="0"/>
          <w:p w14:paraId="590FF5F7" w14:textId="77777777" w:rsidR="002B2D13" w:rsidRPr="00D60069" w:rsidRDefault="00000000">
            <w:pPr>
              <w:pStyle w:val="Heading2"/>
            </w:pPr>
            <w:sdt>
              <w:sdtPr>
                <w:id w:val="90904773"/>
                <w:placeholder>
                  <w:docPart w:val="0046210749F24C4E82CEB32914320B9D"/>
                </w:placeholder>
                <w:temporary/>
                <w:showingPlcHdr/>
                <w15:appearance w15:val="hidden"/>
              </w:sdtPr>
              <w:sdtContent>
                <w:r w:rsidR="006344A8" w:rsidRPr="00D60069">
                  <w:t>Agenda item:</w:t>
                </w:r>
              </w:sdtContent>
            </w:sdt>
          </w:p>
        </w:tc>
        <w:tc>
          <w:tcPr>
            <w:tcW w:w="4970" w:type="dxa"/>
          </w:tcPr>
          <w:p w14:paraId="545BE8AF" w14:textId="570F4150" w:rsidR="002B2D13" w:rsidRPr="00D60069" w:rsidRDefault="0078498C">
            <w:r>
              <w:t>Chairs’ Report</w:t>
            </w:r>
          </w:p>
        </w:tc>
        <w:tc>
          <w:tcPr>
            <w:tcW w:w="1324" w:type="dxa"/>
          </w:tcPr>
          <w:p w14:paraId="64FA6740" w14:textId="77777777" w:rsidR="002B2D13" w:rsidRPr="00D60069" w:rsidRDefault="00000000">
            <w:pPr>
              <w:pStyle w:val="Heading2"/>
            </w:pPr>
            <w:sdt>
              <w:sdtPr>
                <w:id w:val="1737199064"/>
                <w:placeholder>
                  <w:docPart w:val="1BBB49B967F5419286DBC6A60F677356"/>
                </w:placeholder>
                <w:temporary/>
                <w:showingPlcHdr/>
                <w15:appearance w15:val="hidden"/>
              </w:sdtPr>
              <w:sdtContent>
                <w:r w:rsidR="006344A8" w:rsidRPr="00D60069">
                  <w:t>Presenter:</w:t>
                </w:r>
              </w:sdtContent>
            </w:sdt>
          </w:p>
        </w:tc>
        <w:tc>
          <w:tcPr>
            <w:tcW w:w="2310" w:type="dxa"/>
          </w:tcPr>
          <w:p w14:paraId="7557EEBE" w14:textId="43EC0CDA" w:rsidR="002B2D13" w:rsidRPr="000F5E29" w:rsidRDefault="007B266D">
            <w:r>
              <w:t xml:space="preserve">Y. </w:t>
            </w:r>
            <w:r w:rsidR="000F5E29" w:rsidRPr="000F5E29">
              <w:t>Abu-Laban</w:t>
            </w:r>
          </w:p>
        </w:tc>
      </w:tr>
    </w:tbl>
    <w:p w14:paraId="3FF354C8" w14:textId="77777777" w:rsidR="002B2D13" w:rsidRPr="00D60069" w:rsidRDefault="00000000">
      <w:pPr>
        <w:pStyle w:val="Heading4"/>
      </w:pPr>
      <w:sdt>
        <w:sdtPr>
          <w:id w:val="-391195506"/>
          <w:placeholder>
            <w:docPart w:val="E632C838DE224584B00948618B9BC85A"/>
          </w:placeholder>
          <w:temporary/>
          <w:showingPlcHdr/>
          <w15:appearance w15:val="hidden"/>
        </w:sdtPr>
        <w:sdtContent>
          <w:r w:rsidR="006344A8" w:rsidRPr="00D60069">
            <w:t>Discussion:</w:t>
          </w:r>
        </w:sdtContent>
      </w:sdt>
    </w:p>
    <w:p w14:paraId="242F1B3C" w14:textId="08B3D659" w:rsidR="00396D37" w:rsidRPr="00396D37" w:rsidRDefault="00396D37" w:rsidP="00BD2036">
      <w:pPr>
        <w:jc w:val="both"/>
      </w:pPr>
      <w:r w:rsidRPr="00396D37">
        <w:t xml:space="preserve">The Chair started her report by announcing that </w:t>
      </w:r>
      <w:r w:rsidR="00042D65">
        <w:t>RC-46</w:t>
      </w:r>
      <w:r w:rsidRPr="00396D37">
        <w:t xml:space="preserve"> is the newest RC of IPSA and it got an official approval in April 2018. </w:t>
      </w:r>
      <w:r w:rsidR="00CF20EE">
        <w:t>A</w:t>
      </w:r>
      <w:r w:rsidRPr="00396D37">
        <w:t xml:space="preserve">s a result of her participation in IPSA as the Vice </w:t>
      </w:r>
      <w:r w:rsidR="003C4F2A">
        <w:t>President</w:t>
      </w:r>
      <w:r w:rsidRPr="00396D37">
        <w:t xml:space="preserve">, she could get the RC going since there was no election held yet. The first election was held at the IPSA </w:t>
      </w:r>
      <w:r w:rsidR="003C4F2A">
        <w:t>World Congress</w:t>
      </w:r>
      <w:r w:rsidRPr="00396D37">
        <w:t xml:space="preserve"> in Brisbane where the members of the Board were elected. Over the summer of 2018, a website and a listserv </w:t>
      </w:r>
      <w:proofErr w:type="gramStart"/>
      <w:r w:rsidRPr="00396D37">
        <w:t>w</w:t>
      </w:r>
      <w:r w:rsidR="00EF673F">
        <w:t>as</w:t>
      </w:r>
      <w:proofErr w:type="gramEnd"/>
      <w:r w:rsidRPr="00396D37">
        <w:t xml:space="preserve"> created for </w:t>
      </w:r>
      <w:r w:rsidR="00042D65">
        <w:t>RC-46</w:t>
      </w:r>
      <w:r w:rsidRPr="00396D37">
        <w:t xml:space="preserve">. </w:t>
      </w:r>
      <w:r w:rsidR="00C07B3C">
        <w:t xml:space="preserve">The resource has been used </w:t>
      </w:r>
      <w:r w:rsidR="003C4F2A">
        <w:t>and</w:t>
      </w:r>
      <w:r w:rsidRPr="00396D37">
        <w:t xml:space="preserve"> new members who would want to be added to the listserv </w:t>
      </w:r>
      <w:r w:rsidR="003C4F2A">
        <w:t>can</w:t>
      </w:r>
      <w:r w:rsidRPr="00396D37">
        <w:t xml:space="preserve"> </w:t>
      </w:r>
      <w:r w:rsidR="005C21CB">
        <w:t>contact</w:t>
      </w:r>
      <w:r w:rsidR="003C4F2A">
        <w:t xml:space="preserve"> </w:t>
      </w:r>
      <w:proofErr w:type="spellStart"/>
      <w:r w:rsidR="003C4F2A">
        <w:t>hr</w:t>
      </w:r>
      <w:proofErr w:type="spellEnd"/>
      <w:r w:rsidR="005C21CB">
        <w:t xml:space="preserve"> via email. </w:t>
      </w:r>
      <w:r w:rsidR="00FA7123">
        <w:t xml:space="preserve">Professor Yasmeen </w:t>
      </w:r>
      <w:r w:rsidR="00C07B3C">
        <w:t xml:space="preserve">also optimized the </w:t>
      </w:r>
      <w:r w:rsidR="00631A70">
        <w:t>listserv to aid in sharing information across RC-46.</w:t>
      </w:r>
    </w:p>
    <w:p w14:paraId="425784F2" w14:textId="290AC81C" w:rsidR="00F05471" w:rsidRDefault="00396D37" w:rsidP="00BD2036">
      <w:pPr>
        <w:jc w:val="both"/>
      </w:pPr>
      <w:r w:rsidRPr="00396D37">
        <w:lastRenderedPageBreak/>
        <w:t xml:space="preserve">Delving into details of the giant strides the </w:t>
      </w:r>
      <w:r w:rsidR="00042D65">
        <w:t>RC-46</w:t>
      </w:r>
      <w:r w:rsidRPr="00396D37">
        <w:t xml:space="preserve"> has achieved so far, </w:t>
      </w:r>
      <w:r w:rsidR="005A49BE">
        <w:t>the Chair</w:t>
      </w:r>
      <w:r w:rsidRPr="00396D37">
        <w:t xml:space="preserve"> noted that the V. Chair </w:t>
      </w:r>
      <w:r w:rsidR="00F7152F">
        <w:t>T.</w:t>
      </w:r>
      <w:r w:rsidR="00D7197B">
        <w:t xml:space="preserve"> </w:t>
      </w:r>
      <w:r w:rsidRPr="00396D37">
        <w:t>Herring</w:t>
      </w:r>
      <w:r w:rsidR="005A49BE">
        <w:t>,</w:t>
      </w:r>
      <w:r w:rsidRPr="00396D37">
        <w:t xml:space="preserve"> based in the UK</w:t>
      </w:r>
      <w:r w:rsidR="005A49BE">
        <w:t>,</w:t>
      </w:r>
      <w:r w:rsidRPr="00396D37">
        <w:t xml:space="preserve"> converged members of the Board who are spread across various continents of the globe via digital means by sharing an online survey and a strategic planning of activity with members of the board. This was to allow members </w:t>
      </w:r>
      <w:r w:rsidR="003C4F2A">
        <w:t xml:space="preserve">to </w:t>
      </w:r>
      <w:r w:rsidRPr="00396D37">
        <w:t xml:space="preserve">air their voices as to their needs and what they would love to see the </w:t>
      </w:r>
      <w:r w:rsidR="00042D65">
        <w:t>RC-46</w:t>
      </w:r>
      <w:r w:rsidRPr="00396D37">
        <w:t xml:space="preserve"> doing within the specificity of their regions. </w:t>
      </w:r>
      <w:r w:rsidR="00305F1F">
        <w:t xml:space="preserve">The strategic planning </w:t>
      </w:r>
      <w:r w:rsidRPr="00396D37">
        <w:t xml:space="preserve">was a way of aggregating ideas and plans which the </w:t>
      </w:r>
      <w:r w:rsidR="00042D65">
        <w:t>RC-46</w:t>
      </w:r>
      <w:r w:rsidRPr="00396D37">
        <w:t xml:space="preserve"> should be meeting vis-à-vis all the regions represented. In March 2019, we came up with </w:t>
      </w:r>
      <w:r w:rsidR="0071315F">
        <w:t>concept surrounding</w:t>
      </w:r>
      <w:r w:rsidRPr="00396D37">
        <w:t xml:space="preserve"> migration from different regions. </w:t>
      </w:r>
      <w:r w:rsidR="0071315F">
        <w:t xml:space="preserve">The planning led to </w:t>
      </w:r>
      <w:r w:rsidR="003F7043">
        <w:t xml:space="preserve">the development of </w:t>
      </w:r>
      <w:r w:rsidR="0071315F">
        <w:t xml:space="preserve">a conference </w:t>
      </w:r>
      <w:r w:rsidRPr="00396D37">
        <w:t>on Migration and Integration in the European Union</w:t>
      </w:r>
      <w:r w:rsidR="00A951C4">
        <w:t>.  The conference was</w:t>
      </w:r>
      <w:r w:rsidRPr="00396D37">
        <w:t xml:space="preserve"> organized by the Warsaw School of Economics in Poland</w:t>
      </w:r>
      <w:r w:rsidR="00A951C4">
        <w:t>,</w:t>
      </w:r>
      <w:r w:rsidRPr="00396D37">
        <w:t xml:space="preserve"> where M</w:t>
      </w:r>
      <w:r w:rsidR="00F7152F">
        <w:t xml:space="preserve">. </w:t>
      </w:r>
      <w:r w:rsidRPr="00396D37">
        <w:t>Pacho</w:t>
      </w:r>
      <w:r w:rsidR="007C62F6">
        <w:t>c</w:t>
      </w:r>
      <w:r w:rsidRPr="00396D37">
        <w:t>ka was</w:t>
      </w:r>
      <w:r w:rsidR="00A951C4">
        <w:t xml:space="preserve"> integral in its exception and</w:t>
      </w:r>
      <w:r w:rsidR="00F05471">
        <w:t xml:space="preserve"> successful execution</w:t>
      </w:r>
      <w:r w:rsidRPr="00396D37">
        <w:t xml:space="preserve">. </w:t>
      </w:r>
    </w:p>
    <w:p w14:paraId="3E348CA3" w14:textId="157D1E4D" w:rsidR="00396D37" w:rsidRPr="00396D37" w:rsidRDefault="00396D37" w:rsidP="00BD2036">
      <w:pPr>
        <w:jc w:val="both"/>
      </w:pPr>
      <w:r w:rsidRPr="00396D37">
        <w:t xml:space="preserve">In June 2019, the Chair worked with other members of the </w:t>
      </w:r>
      <w:r w:rsidR="00042D65">
        <w:t>RC-46</w:t>
      </w:r>
      <w:r w:rsidR="00383950">
        <w:t>,</w:t>
      </w:r>
      <w:r w:rsidRPr="00396D37">
        <w:t xml:space="preserve"> who are in Canada </w:t>
      </w:r>
      <w:r w:rsidR="00084E55">
        <w:t xml:space="preserve">(at </w:t>
      </w:r>
      <w:r w:rsidRPr="00396D37">
        <w:t>York University and Concordia University</w:t>
      </w:r>
      <w:r w:rsidR="003C4F2A">
        <w:t>)</w:t>
      </w:r>
      <w:r w:rsidR="00383950">
        <w:t xml:space="preserve">.  Successfully, after fund raising, </w:t>
      </w:r>
      <w:r w:rsidR="0069663C">
        <w:t xml:space="preserve">sponsorship for </w:t>
      </w:r>
      <w:r w:rsidRPr="00396D37">
        <w:t xml:space="preserve">six (6) panels at the ICPP4 </w:t>
      </w:r>
      <w:r w:rsidR="003C4F2A">
        <w:t>held at</w:t>
      </w:r>
      <w:r w:rsidRPr="00396D37">
        <w:t xml:space="preserve"> Concordia University</w:t>
      </w:r>
      <w:r w:rsidR="0069663C">
        <w:t xml:space="preserve"> was secured</w:t>
      </w:r>
      <w:r w:rsidRPr="00396D37">
        <w:t xml:space="preserve">. It is worthy </w:t>
      </w:r>
      <w:r w:rsidR="004519DC">
        <w:t xml:space="preserve">to </w:t>
      </w:r>
      <w:r w:rsidRPr="00396D37">
        <w:t xml:space="preserve">note that the </w:t>
      </w:r>
      <w:r w:rsidR="00042D65">
        <w:t>RC-46</w:t>
      </w:r>
      <w:r w:rsidRPr="00396D37">
        <w:t xml:space="preserve"> was able to sponsor the travels and participation of seven (7) scholars from the Global South to Montreal </w:t>
      </w:r>
      <w:r w:rsidR="006C5D17">
        <w:t>for participation and</w:t>
      </w:r>
      <w:r w:rsidR="000B5E0F">
        <w:t xml:space="preserve"> engage</w:t>
      </w:r>
      <w:r w:rsidR="006C5D17">
        <w:t xml:space="preserve">ment at the conference. </w:t>
      </w:r>
      <w:r w:rsidRPr="00396D37">
        <w:t xml:space="preserve"> </w:t>
      </w:r>
    </w:p>
    <w:p w14:paraId="155D31CC" w14:textId="503F884F" w:rsidR="00396D37" w:rsidRDefault="00646C2B" w:rsidP="00BD2036">
      <w:pPr>
        <w:jc w:val="both"/>
      </w:pPr>
      <w:r>
        <w:t>Several months later, i</w:t>
      </w:r>
      <w:r w:rsidR="00396D37" w:rsidRPr="00396D37">
        <w:t>n November 2019, the Chair</w:t>
      </w:r>
      <w:r>
        <w:t xml:space="preserve">, in collaboration with </w:t>
      </w:r>
      <w:r w:rsidR="000C7CAA">
        <w:t xml:space="preserve">M. </w:t>
      </w:r>
      <w:r w:rsidR="00396D37" w:rsidRPr="00396D37">
        <w:t>Pachocka and</w:t>
      </w:r>
      <w:r w:rsidR="000C7CAA">
        <w:t xml:space="preserve"> W. </w:t>
      </w:r>
      <w:r w:rsidR="00396D37" w:rsidRPr="00396D37">
        <w:t>Maas started preparation for the 2020 World Congress</w:t>
      </w:r>
      <w:r w:rsidR="00191418">
        <w:t>.  After publicizing</w:t>
      </w:r>
      <w:r w:rsidR="003C4F2A">
        <w:t xml:space="preserve"> the</w:t>
      </w:r>
      <w:r w:rsidR="00191418">
        <w:t xml:space="preserve"> call for papers, </w:t>
      </w:r>
      <w:r w:rsidR="00396D37" w:rsidRPr="00396D37">
        <w:t xml:space="preserve">there was tremendous </w:t>
      </w:r>
      <w:r w:rsidR="003C4F2A">
        <w:t>response</w:t>
      </w:r>
      <w:r w:rsidR="00396D37" w:rsidRPr="00396D37">
        <w:t xml:space="preserve"> as many proposals were submitted. The selection process and sorting for different panels was hand</w:t>
      </w:r>
      <w:r w:rsidR="00A3561F">
        <w:t xml:space="preserve">led through the end of the calendar year.  </w:t>
      </w:r>
      <w:r w:rsidR="00082A35">
        <w:t xml:space="preserve">The Chair acknowledged that </w:t>
      </w:r>
      <w:r w:rsidR="00B52AF2">
        <w:t xml:space="preserve">M. </w:t>
      </w:r>
      <w:r w:rsidR="00A3561F">
        <w:t>Pacho</w:t>
      </w:r>
      <w:r w:rsidR="007C62F6">
        <w:t>c</w:t>
      </w:r>
      <w:r w:rsidR="00A3561F">
        <w:t xml:space="preserve">ka and </w:t>
      </w:r>
      <w:r w:rsidR="00B52AF2">
        <w:t xml:space="preserve">W. </w:t>
      </w:r>
      <w:r w:rsidR="00A3561F">
        <w:t xml:space="preserve">Mass </w:t>
      </w:r>
      <w:r w:rsidR="007B3D87">
        <w:t>did a magnificent job of categorizing and shorting the respective panels and papers.</w:t>
      </w:r>
      <w:r w:rsidR="00396D37" w:rsidRPr="00396D37">
        <w:t xml:space="preserve"> </w:t>
      </w:r>
    </w:p>
    <w:p w14:paraId="7DD6BF90" w14:textId="77777777" w:rsidR="003C4F2A" w:rsidRPr="00396D37" w:rsidRDefault="003C4F2A" w:rsidP="00BD2036">
      <w:pPr>
        <w:jc w:val="both"/>
      </w:pPr>
    </w:p>
    <w:p w14:paraId="0A380D3C" w14:textId="7CC64E9E" w:rsidR="00396D37" w:rsidRPr="00396D37" w:rsidRDefault="00396D37" w:rsidP="00BD2036">
      <w:pPr>
        <w:jc w:val="both"/>
      </w:pPr>
      <w:r w:rsidRPr="00396D37">
        <w:t xml:space="preserve">Between </w:t>
      </w:r>
      <w:r w:rsidR="007B3D87">
        <w:t xml:space="preserve">periods of </w:t>
      </w:r>
      <w:r w:rsidRPr="00396D37">
        <w:t xml:space="preserve">2020 and 2021, </w:t>
      </w:r>
      <w:r w:rsidR="00042D65">
        <w:t>RC-46</w:t>
      </w:r>
      <w:r w:rsidRPr="00396D37">
        <w:t xml:space="preserve"> has taken seriously the election procedure </w:t>
      </w:r>
      <w:r w:rsidR="0043750A">
        <w:t xml:space="preserve">which has of yet remains unresolved.  </w:t>
      </w:r>
      <w:r w:rsidR="00AD4687">
        <w:t>A work</w:t>
      </w:r>
      <w:r w:rsidR="003C4F2A">
        <w:t xml:space="preserve">ing </w:t>
      </w:r>
      <w:proofErr w:type="gramStart"/>
      <w:r w:rsidR="00AD4687">
        <w:t>group  consisting</w:t>
      </w:r>
      <w:proofErr w:type="gramEnd"/>
      <w:r w:rsidR="00AD4687">
        <w:t xml:space="preserve"> of </w:t>
      </w:r>
      <w:r w:rsidR="00D90F62">
        <w:t>T.</w:t>
      </w:r>
      <w:r w:rsidR="00AD4687">
        <w:t xml:space="preserve"> Herring, </w:t>
      </w:r>
      <w:r w:rsidR="00D90F62">
        <w:t xml:space="preserve">M. </w:t>
      </w:r>
      <w:r w:rsidR="00AD4687">
        <w:t>Pacho</w:t>
      </w:r>
      <w:r w:rsidR="007C62F6">
        <w:t>c</w:t>
      </w:r>
      <w:r w:rsidR="00AD4687">
        <w:t xml:space="preserve">ka, and </w:t>
      </w:r>
      <w:r w:rsidR="00D90F62">
        <w:t xml:space="preserve">S. </w:t>
      </w:r>
      <w:r w:rsidR="00673DE1">
        <w:t xml:space="preserve">Okunade </w:t>
      </w:r>
      <w:r w:rsidRPr="00396D37">
        <w:t xml:space="preserve">was formed </w:t>
      </w:r>
      <w:r w:rsidR="00AB6496">
        <w:t xml:space="preserve">to examine the scope and parameters of the election dilemma.  </w:t>
      </w:r>
      <w:r w:rsidR="00940A24">
        <w:t>The work</w:t>
      </w:r>
      <w:r w:rsidR="003C4F2A">
        <w:t xml:space="preserve">ing </w:t>
      </w:r>
      <w:r w:rsidR="00940A24">
        <w:t xml:space="preserve">group examined several issues and matters concerning the RC-46 voting </w:t>
      </w:r>
      <w:r w:rsidR="003C0579">
        <w:t xml:space="preserve">and external factors </w:t>
      </w:r>
      <w:r w:rsidRPr="00396D37">
        <w:t xml:space="preserve">his purpose to explore how the </w:t>
      </w:r>
      <w:r w:rsidR="00042D65">
        <w:t>RC-46</w:t>
      </w:r>
      <w:r w:rsidRPr="00396D37">
        <w:t xml:space="preserve"> can go about this. Bearing in mind that physical meeting was not possible in 2020 due to the COVID-19 pandemic</w:t>
      </w:r>
      <w:r w:rsidR="00C7331B">
        <w:t xml:space="preserve">.  The proposed election procedure has been condensed </w:t>
      </w:r>
      <w:r w:rsidR="00A41472">
        <w:t>into motions before the RC-46 board and will be presented before the members at the 14 July 2021 Business Meeting.</w:t>
      </w:r>
      <w:r w:rsidRPr="00396D37">
        <w:t xml:space="preserve"> </w:t>
      </w:r>
    </w:p>
    <w:p w14:paraId="75086268" w14:textId="1172BB14" w:rsidR="002B2D13" w:rsidRPr="00D60069" w:rsidRDefault="002B2D13"/>
    <w:p w14:paraId="5DB4233F" w14:textId="77777777" w:rsidR="002B2D13" w:rsidRPr="00D60069" w:rsidRDefault="00000000">
      <w:pPr>
        <w:pStyle w:val="Heading4"/>
      </w:pPr>
      <w:sdt>
        <w:sdtPr>
          <w:id w:val="1574465788"/>
          <w:placeholder>
            <w:docPart w:val="4FFF8B175F3342CBA529BCACF655B15D"/>
          </w:placeholder>
          <w:temporary/>
          <w:showingPlcHdr/>
          <w15:appearance w15:val="hidden"/>
        </w:sdtPr>
        <w:sdtContent>
          <w:r w:rsidR="006344A8" w:rsidRPr="00D60069">
            <w:t>Conclusions:</w:t>
          </w:r>
        </w:sdtContent>
      </w:sdt>
    </w:p>
    <w:p w14:paraId="62B8FE47" w14:textId="77D06A20" w:rsidR="002B2D13" w:rsidRPr="00D60069" w:rsidRDefault="00A41472">
      <w:r>
        <w:t xml:space="preserve">Chair report </w:t>
      </w:r>
      <w:r w:rsidR="00E614F4">
        <w:t>unanimously accepted</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2B2D13" w:rsidRPr="00D60069" w14:paraId="7C6CBA71" w14:textId="77777777" w:rsidTr="001E0877">
        <w:trPr>
          <w:tblHeader/>
        </w:trPr>
        <w:tc>
          <w:tcPr>
            <w:tcW w:w="5310" w:type="dxa"/>
            <w:vAlign w:val="bottom"/>
          </w:tcPr>
          <w:bookmarkStart w:id="2" w:name="MinuteDiscussion"/>
          <w:bookmarkStart w:id="3" w:name="MinuteActionItems"/>
          <w:bookmarkEnd w:id="2"/>
          <w:bookmarkEnd w:id="3"/>
          <w:p w14:paraId="6DFFD430" w14:textId="77777777" w:rsidR="002B2D13" w:rsidRPr="00D60069" w:rsidRDefault="00000000" w:rsidP="00D60069">
            <w:pPr>
              <w:pStyle w:val="Heading2"/>
              <w:spacing w:after="80"/>
            </w:pPr>
            <w:sdt>
              <w:sdtPr>
                <w:id w:val="-1717032099"/>
                <w:placeholder>
                  <w:docPart w:val="665A73281DAA42FCAA675B429B66667D"/>
                </w:placeholder>
                <w:temporary/>
                <w:showingPlcHdr/>
                <w15:appearance w15:val="hidden"/>
              </w:sdtPr>
              <w:sdtContent>
                <w:r w:rsidR="006344A8" w:rsidRPr="00D60069">
                  <w:t>Action items</w:t>
                </w:r>
              </w:sdtContent>
            </w:sdt>
          </w:p>
        </w:tc>
        <w:bookmarkStart w:id="4" w:name="MinutePersonResponsible"/>
        <w:bookmarkEnd w:id="4"/>
        <w:tc>
          <w:tcPr>
            <w:tcW w:w="3060" w:type="dxa"/>
            <w:vAlign w:val="bottom"/>
          </w:tcPr>
          <w:p w14:paraId="0A7C32F2" w14:textId="77777777" w:rsidR="002B2D13" w:rsidRPr="00D60069" w:rsidRDefault="00000000" w:rsidP="00D60069">
            <w:pPr>
              <w:pStyle w:val="Heading2"/>
              <w:spacing w:after="80"/>
            </w:pPr>
            <w:sdt>
              <w:sdtPr>
                <w:id w:val="-319821758"/>
                <w:placeholder>
                  <w:docPart w:val="3D742D93E02648C1BAA0A4C20EE35EED"/>
                </w:placeholder>
                <w:temporary/>
                <w:showingPlcHdr/>
                <w15:appearance w15:val="hidden"/>
              </w:sdtPr>
              <w:sdtContent>
                <w:r w:rsidR="006344A8" w:rsidRPr="00D60069">
                  <w:t>Person responsible</w:t>
                </w:r>
              </w:sdtContent>
            </w:sdt>
          </w:p>
        </w:tc>
        <w:bookmarkStart w:id="5" w:name="MinuteDeadline"/>
        <w:bookmarkEnd w:id="5"/>
        <w:tc>
          <w:tcPr>
            <w:tcW w:w="1854" w:type="dxa"/>
            <w:vAlign w:val="bottom"/>
          </w:tcPr>
          <w:p w14:paraId="59BB2AFB" w14:textId="77777777" w:rsidR="002B2D13" w:rsidRPr="00D60069" w:rsidRDefault="00000000" w:rsidP="00D60069">
            <w:pPr>
              <w:pStyle w:val="Heading2"/>
              <w:spacing w:after="80"/>
            </w:pPr>
            <w:sdt>
              <w:sdtPr>
                <w:id w:val="433413345"/>
                <w:placeholder>
                  <w:docPart w:val="F65E29B7C8EC40F3B42A70E14161FF07"/>
                </w:placeholder>
                <w:temporary/>
                <w:showingPlcHdr/>
                <w15:appearance w15:val="hidden"/>
              </w:sdtPr>
              <w:sdtContent>
                <w:r w:rsidR="006344A8" w:rsidRPr="00D60069">
                  <w:t>Deadline</w:t>
                </w:r>
              </w:sdtContent>
            </w:sdt>
          </w:p>
        </w:tc>
      </w:tr>
      <w:tr w:rsidR="002B2D13" w:rsidRPr="00D60069" w14:paraId="13820C5F" w14:textId="77777777" w:rsidTr="00D60069">
        <w:tc>
          <w:tcPr>
            <w:tcW w:w="5310" w:type="dxa"/>
          </w:tcPr>
          <w:p w14:paraId="72398A64" w14:textId="2D96ACFA" w:rsidR="002B2D13" w:rsidRPr="00D60069" w:rsidRDefault="001942DB" w:rsidP="00D60069">
            <w:pPr>
              <w:pStyle w:val="ListBullet"/>
              <w:spacing w:after="80"/>
            </w:pPr>
            <w:r>
              <w:t xml:space="preserve">Motions </w:t>
            </w:r>
            <w:r w:rsidR="00DC2E52">
              <w:t xml:space="preserve">for </w:t>
            </w:r>
            <w:r w:rsidR="004676EB">
              <w:t>RC-46 Electi</w:t>
            </w:r>
            <w:r w:rsidR="00DC2E52">
              <w:t>on</w:t>
            </w:r>
            <w:r w:rsidR="004676EB">
              <w:t xml:space="preserve"> Process</w:t>
            </w:r>
          </w:p>
        </w:tc>
        <w:tc>
          <w:tcPr>
            <w:tcW w:w="3060" w:type="dxa"/>
          </w:tcPr>
          <w:p w14:paraId="13852293" w14:textId="219C82B3" w:rsidR="00465E57" w:rsidRDefault="00050539" w:rsidP="00D60069">
            <w:pPr>
              <w:spacing w:after="80"/>
            </w:pPr>
            <w:r>
              <w:t>RC-46 Workgroup</w:t>
            </w:r>
            <w:r w:rsidR="003724E8">
              <w:t xml:space="preserve">: </w:t>
            </w:r>
            <w:r w:rsidR="00DB4CBB">
              <w:t xml:space="preserve">T. </w:t>
            </w:r>
            <w:r w:rsidR="003724E8">
              <w:t>Herring</w:t>
            </w:r>
          </w:p>
          <w:p w14:paraId="247F1C96" w14:textId="16F29BBD" w:rsidR="002B2D13" w:rsidRPr="00D60069" w:rsidRDefault="00DB4CBB" w:rsidP="00D60069">
            <w:pPr>
              <w:spacing w:after="80"/>
            </w:pPr>
            <w:r>
              <w:t>M.</w:t>
            </w:r>
            <w:bookmarkStart w:id="6" w:name="_Hlk77526200"/>
            <w:r>
              <w:t xml:space="preserve"> </w:t>
            </w:r>
            <w:r w:rsidR="00465E57">
              <w:t>Pa</w:t>
            </w:r>
            <w:r w:rsidR="003724E8">
              <w:t>chocka</w:t>
            </w:r>
            <w:bookmarkEnd w:id="6"/>
            <w:r w:rsidR="003724E8">
              <w:t xml:space="preserve">, and </w:t>
            </w:r>
            <w:r>
              <w:t xml:space="preserve">S. </w:t>
            </w:r>
            <w:r w:rsidR="003724E8">
              <w:t>Okunade</w:t>
            </w:r>
          </w:p>
        </w:tc>
        <w:tc>
          <w:tcPr>
            <w:tcW w:w="1854" w:type="dxa"/>
          </w:tcPr>
          <w:p w14:paraId="3B785C84" w14:textId="3DF81D1A" w:rsidR="002B2D13" w:rsidRPr="00D60069" w:rsidRDefault="00050539" w:rsidP="00D60069">
            <w:pPr>
              <w:spacing w:after="80"/>
            </w:pPr>
            <w:r>
              <w:t>14 July 2021</w:t>
            </w: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D62E01" w:rsidRPr="00D60069" w14:paraId="4633D0AB" w14:textId="77777777" w:rsidTr="00D62E01">
        <w:tc>
          <w:tcPr>
            <w:tcW w:w="1620" w:type="dxa"/>
          </w:tcPr>
          <w:bookmarkEnd w:id="1"/>
          <w:p w14:paraId="69E39ACF" w14:textId="77777777" w:rsidR="00D62E01" w:rsidRPr="00D60069" w:rsidRDefault="00000000" w:rsidP="006344A8">
            <w:pPr>
              <w:pStyle w:val="Heading2"/>
            </w:pPr>
            <w:sdt>
              <w:sdtPr>
                <w:id w:val="113951409"/>
                <w:placeholder>
                  <w:docPart w:val="7A0DED7D751F498292580530E1E48ABE"/>
                </w:placeholder>
                <w:temporary/>
                <w:showingPlcHdr/>
                <w15:appearance w15:val="hidden"/>
              </w:sdtPr>
              <w:sdtContent>
                <w:r w:rsidR="00D62E01" w:rsidRPr="00D60069">
                  <w:t>Agenda item:</w:t>
                </w:r>
              </w:sdtContent>
            </w:sdt>
          </w:p>
        </w:tc>
        <w:tc>
          <w:tcPr>
            <w:tcW w:w="4970" w:type="dxa"/>
          </w:tcPr>
          <w:p w14:paraId="58FE21BD" w14:textId="77777777" w:rsidR="00290E0D" w:rsidRDefault="002C6F01" w:rsidP="006344A8">
            <w:r>
              <w:t xml:space="preserve">Motions For Voting </w:t>
            </w:r>
          </w:p>
          <w:p w14:paraId="5BB6E8A4" w14:textId="6CD836BB" w:rsidR="00D62E01" w:rsidRPr="00D60069" w:rsidRDefault="002C6F01" w:rsidP="006344A8">
            <w:r>
              <w:t xml:space="preserve">(Election Background </w:t>
            </w:r>
            <w:r w:rsidR="00290E0D">
              <w:t>a</w:t>
            </w:r>
            <w:r>
              <w:t>nd Voting</w:t>
            </w:r>
            <w:r w:rsidR="00290E0D">
              <w:t>, Attachment #2)</w:t>
            </w:r>
          </w:p>
        </w:tc>
        <w:tc>
          <w:tcPr>
            <w:tcW w:w="1324" w:type="dxa"/>
          </w:tcPr>
          <w:p w14:paraId="1307B592" w14:textId="77777777" w:rsidR="00D62E01" w:rsidRPr="00D60069" w:rsidRDefault="00000000" w:rsidP="006344A8">
            <w:pPr>
              <w:pStyle w:val="Heading2"/>
            </w:pPr>
            <w:sdt>
              <w:sdtPr>
                <w:id w:val="1072624145"/>
                <w:placeholder>
                  <w:docPart w:val="EF63388C3DE34214977365E822A8D6A9"/>
                </w:placeholder>
                <w:temporary/>
                <w:showingPlcHdr/>
                <w15:appearance w15:val="hidden"/>
              </w:sdtPr>
              <w:sdtContent>
                <w:r w:rsidR="00D62E01" w:rsidRPr="00D60069">
                  <w:t>Presenter:</w:t>
                </w:r>
              </w:sdtContent>
            </w:sdt>
          </w:p>
        </w:tc>
        <w:tc>
          <w:tcPr>
            <w:tcW w:w="2310" w:type="dxa"/>
          </w:tcPr>
          <w:p w14:paraId="29F117A8" w14:textId="752514B1" w:rsidR="00D62E01" w:rsidRDefault="00F10BC3" w:rsidP="006344A8">
            <w:r>
              <w:t>Y.</w:t>
            </w:r>
            <w:r w:rsidR="002C6F01">
              <w:t xml:space="preserve"> </w:t>
            </w:r>
            <w:r w:rsidR="001E46FF">
              <w:t>Abu-Laban and</w:t>
            </w:r>
          </w:p>
          <w:p w14:paraId="29CD5B49" w14:textId="6B01C3CA" w:rsidR="001E46FF" w:rsidRPr="00D60069" w:rsidRDefault="00F10BC3" w:rsidP="006344A8">
            <w:r>
              <w:t xml:space="preserve">T. </w:t>
            </w:r>
            <w:r w:rsidR="001E46FF">
              <w:t>Herring</w:t>
            </w:r>
          </w:p>
        </w:tc>
      </w:tr>
    </w:tbl>
    <w:p w14:paraId="4CD8FF18" w14:textId="77777777" w:rsidR="00D62E01" w:rsidRPr="00D60069" w:rsidRDefault="00000000" w:rsidP="00D62E01">
      <w:pPr>
        <w:pStyle w:val="Heading4"/>
      </w:pPr>
      <w:sdt>
        <w:sdtPr>
          <w:id w:val="1495455185"/>
          <w:placeholder>
            <w:docPart w:val="7B615EC84E6A4232BEC446C90FCA7256"/>
          </w:placeholder>
          <w:temporary/>
          <w:showingPlcHdr/>
          <w15:appearance w15:val="hidden"/>
        </w:sdtPr>
        <w:sdtContent>
          <w:r w:rsidR="00D62E01" w:rsidRPr="00D60069">
            <w:t>Discussion:</w:t>
          </w:r>
        </w:sdtContent>
      </w:sdt>
    </w:p>
    <w:p w14:paraId="3BBF26CB" w14:textId="1DA7769D" w:rsidR="00D62E01" w:rsidRPr="00D60069" w:rsidRDefault="00660F1B" w:rsidP="00D62E01">
      <w:r>
        <w:t xml:space="preserve">Election Background and Voting document, attachment 2, read and presented as an overview by </w:t>
      </w:r>
      <w:r w:rsidR="003C0FA9">
        <w:t>Y. Abu-Laban</w:t>
      </w:r>
      <w:r>
        <w:t xml:space="preserve"> and T</w:t>
      </w:r>
      <w:r w:rsidR="003C0FA9">
        <w:t xml:space="preserve">. </w:t>
      </w:r>
      <w:r>
        <w:t>Herring</w:t>
      </w:r>
    </w:p>
    <w:p w14:paraId="2F4002E1" w14:textId="77777777" w:rsidR="00D62E01" w:rsidRPr="00D60069" w:rsidRDefault="00000000" w:rsidP="00D62E01">
      <w:pPr>
        <w:pStyle w:val="Heading4"/>
      </w:pPr>
      <w:sdt>
        <w:sdtPr>
          <w:id w:val="-1295436725"/>
          <w:placeholder>
            <w:docPart w:val="8364834A919E454BAB2E0CCD963D9C0C"/>
          </w:placeholder>
          <w:temporary/>
          <w:showingPlcHdr/>
          <w15:appearance w15:val="hidden"/>
        </w:sdtPr>
        <w:sdtContent>
          <w:r w:rsidR="00D62E01" w:rsidRPr="00D60069">
            <w:t>Conclusions:</w:t>
          </w:r>
        </w:sdtContent>
      </w:sdt>
    </w:p>
    <w:p w14:paraId="0523DC3C" w14:textId="27DFF961" w:rsidR="00CB3182" w:rsidRDefault="00710FC5" w:rsidP="00CB3182">
      <w:pPr>
        <w:rPr>
          <w:lang w:val="en-CA"/>
        </w:rPr>
      </w:pPr>
      <w:r>
        <w:t xml:space="preserve">Moved </w:t>
      </w:r>
      <w:r w:rsidR="00CB3182">
        <w:t>by</w:t>
      </w:r>
      <w:r w:rsidR="00CB3182">
        <w:rPr>
          <w:lang w:val="en-CA"/>
        </w:rPr>
        <w:t xml:space="preserve"> Professor </w:t>
      </w:r>
      <w:r w:rsidR="00CB3182" w:rsidRPr="00CB3182">
        <w:rPr>
          <w:lang w:val="en-CA"/>
        </w:rPr>
        <w:t>Y. Abu-Laban and</w:t>
      </w:r>
      <w:r w:rsidR="003C0FA9">
        <w:rPr>
          <w:lang w:val="en-CA"/>
        </w:rPr>
        <w:t xml:space="preserve"> seconded</w:t>
      </w:r>
      <w:r w:rsidR="00CB3182" w:rsidRPr="00CB3182">
        <w:rPr>
          <w:lang w:val="en-CA"/>
        </w:rPr>
        <w:t xml:space="preserve"> </w:t>
      </w:r>
      <w:r w:rsidR="00CB3182">
        <w:rPr>
          <w:lang w:val="en-CA"/>
        </w:rPr>
        <w:t xml:space="preserve">Dr. </w:t>
      </w:r>
      <w:r w:rsidR="00CB3182" w:rsidRPr="00CB3182">
        <w:rPr>
          <w:lang w:val="en-CA"/>
        </w:rPr>
        <w:t>T. Herring</w:t>
      </w:r>
      <w:r w:rsidR="00CB3182">
        <w:rPr>
          <w:lang w:val="en-CA"/>
        </w:rPr>
        <w:t xml:space="preserve"> for body to proceed with motions.</w:t>
      </w:r>
    </w:p>
    <w:p w14:paraId="35FCC111" w14:textId="3C877993" w:rsidR="00CB3182" w:rsidRDefault="00CB3182" w:rsidP="00CB3182">
      <w:pPr>
        <w:rPr>
          <w:lang w:val="en-CA"/>
        </w:rPr>
      </w:pPr>
    </w:p>
    <w:p w14:paraId="5E0EEC4F" w14:textId="77777777" w:rsidR="003E33FE" w:rsidRPr="003E33FE" w:rsidRDefault="003E33FE" w:rsidP="003E33FE">
      <w:pPr>
        <w:rPr>
          <w:b/>
          <w:bCs/>
        </w:rPr>
      </w:pPr>
      <w:r w:rsidRPr="003E33FE">
        <w:rPr>
          <w:b/>
          <w:bCs/>
        </w:rPr>
        <w:t>ELECTION CYCLE</w:t>
      </w:r>
    </w:p>
    <w:p w14:paraId="7D8C8017" w14:textId="77777777" w:rsidR="003E33FE" w:rsidRPr="003E33FE" w:rsidRDefault="003E33FE" w:rsidP="003E33FE"/>
    <w:p w14:paraId="121AFA0E" w14:textId="03425576" w:rsidR="003E33FE" w:rsidRPr="003E33FE" w:rsidRDefault="001309C0" w:rsidP="003E33FE">
      <w:pPr>
        <w:rPr>
          <w:b/>
          <w:lang w:val="en-CA"/>
        </w:rPr>
      </w:pPr>
      <w:r>
        <w:rPr>
          <w:b/>
          <w:bCs/>
        </w:rPr>
        <w:t xml:space="preserve">Action Item - </w:t>
      </w:r>
      <w:r w:rsidR="003E33FE" w:rsidRPr="003E33FE">
        <w:rPr>
          <w:b/>
          <w:bCs/>
        </w:rPr>
        <w:t>Motion 1:</w:t>
      </w:r>
      <w:r w:rsidR="003E33FE" w:rsidRPr="003E33FE">
        <w:t xml:space="preserve">  The 2020 World Congress was postponed to 2021, and the World Congress meeting of 2022 has been postponed to 2023.  </w:t>
      </w:r>
      <w:r w:rsidR="003E33FE" w:rsidRPr="003E33FE">
        <w:rPr>
          <w:bCs/>
          <w:lang w:val="en-CA"/>
        </w:rPr>
        <w:t xml:space="preserve">In order to have the election cycle of the Board of </w:t>
      </w:r>
      <w:r w:rsidR="00042D65">
        <w:rPr>
          <w:bCs/>
          <w:lang w:val="en-CA"/>
        </w:rPr>
        <w:t>RC-46</w:t>
      </w:r>
      <w:r w:rsidR="003E33FE" w:rsidRPr="003E33FE">
        <w:rPr>
          <w:bCs/>
          <w:lang w:val="en-CA"/>
        </w:rPr>
        <w:t xml:space="preserve"> coincide with World Congress meetings, the term of the current Board will be extended from 2022 to 2023</w:t>
      </w:r>
      <w:r w:rsidR="003E33FE" w:rsidRPr="003E33FE">
        <w:rPr>
          <w:b/>
          <w:lang w:val="en-CA"/>
        </w:rPr>
        <w:t>.</w:t>
      </w:r>
    </w:p>
    <w:p w14:paraId="2FF79CC4" w14:textId="4BF1503D" w:rsidR="003E33FE" w:rsidRPr="003E33FE" w:rsidRDefault="003E33FE" w:rsidP="003E33FE">
      <w:pPr>
        <w:rPr>
          <w:b/>
          <w:lang w:val="en-CA"/>
        </w:rPr>
      </w:pPr>
      <w:r w:rsidRPr="003E33FE">
        <w:rPr>
          <w:b/>
          <w:lang w:val="en-CA"/>
        </w:rPr>
        <w:t>Moved by T</w:t>
      </w:r>
      <w:r w:rsidR="001D648D">
        <w:rPr>
          <w:b/>
          <w:lang w:val="en-CA"/>
        </w:rPr>
        <w:t>. Herring</w:t>
      </w:r>
      <w:r w:rsidRPr="003E33FE">
        <w:rPr>
          <w:b/>
          <w:lang w:val="en-CA"/>
        </w:rPr>
        <w:t xml:space="preserve"> and seconded by S</w:t>
      </w:r>
      <w:r w:rsidR="007C62F6">
        <w:rPr>
          <w:b/>
          <w:lang w:val="en-CA"/>
        </w:rPr>
        <w:t xml:space="preserve">. </w:t>
      </w:r>
      <w:proofErr w:type="spellStart"/>
      <w:r w:rsidR="007C62F6" w:rsidRPr="007C62F6">
        <w:rPr>
          <w:b/>
          <w:bCs/>
        </w:rPr>
        <w:t>Saddiki</w:t>
      </w:r>
      <w:proofErr w:type="spellEnd"/>
      <w:r w:rsidRPr="003E33FE">
        <w:rPr>
          <w:b/>
          <w:lang w:val="en-CA"/>
        </w:rPr>
        <w:t xml:space="preserve"> and W</w:t>
      </w:r>
      <w:r w:rsidR="008B24BF">
        <w:rPr>
          <w:b/>
          <w:lang w:val="en-CA"/>
        </w:rPr>
        <w:t>. Maas</w:t>
      </w:r>
      <w:r w:rsidRPr="003E33FE">
        <w:rPr>
          <w:b/>
          <w:lang w:val="en-CA"/>
        </w:rPr>
        <w:t>. All vote</w:t>
      </w:r>
      <w:r w:rsidR="00DF7595">
        <w:rPr>
          <w:b/>
          <w:lang w:val="en-CA"/>
        </w:rPr>
        <w:t>s were unanimous</w:t>
      </w:r>
    </w:p>
    <w:p w14:paraId="4945CF17" w14:textId="77777777" w:rsidR="003E33FE" w:rsidRPr="003E33FE" w:rsidRDefault="003E33FE" w:rsidP="003E33FE"/>
    <w:p w14:paraId="16266E90" w14:textId="77777777" w:rsidR="003E33FE" w:rsidRPr="003E33FE" w:rsidRDefault="003E33FE" w:rsidP="003E33FE">
      <w:pPr>
        <w:rPr>
          <w:b/>
          <w:bCs/>
        </w:rPr>
      </w:pPr>
      <w:r w:rsidRPr="003E33FE">
        <w:rPr>
          <w:b/>
          <w:bCs/>
        </w:rPr>
        <w:t xml:space="preserve">ELECTION PRACTICE </w:t>
      </w:r>
    </w:p>
    <w:p w14:paraId="78BD319A" w14:textId="77777777" w:rsidR="008A2EB6" w:rsidRDefault="008A2EB6" w:rsidP="003E33FE">
      <w:pPr>
        <w:rPr>
          <w:b/>
          <w:lang w:val="en-CA"/>
        </w:rPr>
      </w:pPr>
    </w:p>
    <w:p w14:paraId="65348167" w14:textId="1FC15FB0" w:rsidR="003E33FE" w:rsidRPr="003E33FE" w:rsidRDefault="008A2EB6" w:rsidP="003E33FE">
      <w:pPr>
        <w:rPr>
          <w:bCs/>
          <w:lang w:val="en-CA"/>
        </w:rPr>
      </w:pPr>
      <w:r>
        <w:rPr>
          <w:b/>
          <w:lang w:val="en-CA"/>
        </w:rPr>
        <w:t xml:space="preserve">Action Item - </w:t>
      </w:r>
      <w:r w:rsidR="003E33FE" w:rsidRPr="003E33FE">
        <w:rPr>
          <w:b/>
          <w:lang w:val="en-CA"/>
        </w:rPr>
        <w:t>Motion 2:</w:t>
      </w:r>
      <w:r w:rsidR="003E33FE" w:rsidRPr="003E33FE">
        <w:rPr>
          <w:bCs/>
          <w:lang w:val="en-CA"/>
        </w:rPr>
        <w:t xml:space="preserve">  Voting for RC-46 Board Elections will normally take place during the Business Meeting of RC-46 at the World Congress of the International Political Science Association Meetings, in whatever location the meetings are held (including possibly virtual).  Discussions by S</w:t>
      </w:r>
      <w:r w:rsidR="007C62F6">
        <w:rPr>
          <w:bCs/>
          <w:lang w:val="en-CA"/>
        </w:rPr>
        <w:t xml:space="preserve">. </w:t>
      </w:r>
      <w:proofErr w:type="spellStart"/>
      <w:r w:rsidR="007C62F6">
        <w:rPr>
          <w:bCs/>
          <w:lang w:val="en-CA"/>
        </w:rPr>
        <w:t>Saddiki</w:t>
      </w:r>
      <w:proofErr w:type="spellEnd"/>
      <w:r w:rsidR="003E33FE" w:rsidRPr="003E33FE">
        <w:rPr>
          <w:bCs/>
          <w:lang w:val="en-CA"/>
        </w:rPr>
        <w:t xml:space="preserve"> and Jan</w:t>
      </w:r>
      <w:r w:rsidR="003C4F2A">
        <w:rPr>
          <w:bCs/>
          <w:lang w:val="en-CA"/>
        </w:rPr>
        <w:t xml:space="preserve"> Kovar.</w:t>
      </w:r>
    </w:p>
    <w:p w14:paraId="2A553A90" w14:textId="4815B037" w:rsidR="003E33FE" w:rsidRPr="003E33FE" w:rsidRDefault="003E33FE" w:rsidP="003E33FE">
      <w:pPr>
        <w:rPr>
          <w:b/>
          <w:bCs/>
          <w:lang w:val="en-GB"/>
        </w:rPr>
      </w:pPr>
      <w:r w:rsidRPr="003E33FE">
        <w:rPr>
          <w:b/>
          <w:bCs/>
          <w:lang w:val="en-GB"/>
        </w:rPr>
        <w:lastRenderedPageBreak/>
        <w:t xml:space="preserve">Moved by Y Abu-Laban and T. Herring and Seconded </w:t>
      </w:r>
      <w:r w:rsidRPr="008B24BF">
        <w:rPr>
          <w:b/>
          <w:bCs/>
          <w:lang w:val="en-GB"/>
        </w:rPr>
        <w:t xml:space="preserve">by </w:t>
      </w:r>
      <w:r w:rsidR="008B24BF" w:rsidRPr="008B24BF">
        <w:rPr>
          <w:b/>
          <w:bCs/>
        </w:rPr>
        <w:t xml:space="preserve">I. </w:t>
      </w:r>
      <w:proofErr w:type="spellStart"/>
      <w:r w:rsidR="008B24BF" w:rsidRPr="008B24BF">
        <w:rPr>
          <w:b/>
          <w:bCs/>
        </w:rPr>
        <w:t>Wronska</w:t>
      </w:r>
      <w:proofErr w:type="spellEnd"/>
      <w:r w:rsidRPr="003E33FE">
        <w:rPr>
          <w:b/>
          <w:bCs/>
          <w:lang w:val="en-GB"/>
        </w:rPr>
        <w:t xml:space="preserve">. </w:t>
      </w:r>
      <w:r w:rsidR="00F27FAF">
        <w:rPr>
          <w:b/>
          <w:lang w:val="en-CA"/>
        </w:rPr>
        <w:t>V</w:t>
      </w:r>
      <w:r w:rsidR="00DF7595" w:rsidRPr="003E33FE">
        <w:rPr>
          <w:b/>
          <w:lang w:val="en-CA"/>
        </w:rPr>
        <w:t>ote</w:t>
      </w:r>
      <w:r w:rsidR="007466D2">
        <w:rPr>
          <w:b/>
          <w:lang w:val="en-CA"/>
        </w:rPr>
        <w:t>s</w:t>
      </w:r>
      <w:r w:rsidR="00DF7595">
        <w:rPr>
          <w:b/>
          <w:lang w:val="en-CA"/>
        </w:rPr>
        <w:t xml:space="preserve"> were unanimous</w:t>
      </w:r>
      <w:r w:rsidR="007466D2">
        <w:rPr>
          <w:b/>
          <w:lang w:val="en-CA"/>
        </w:rPr>
        <w:t xml:space="preserve"> and in favor of the motion</w:t>
      </w:r>
      <w:r w:rsidR="00686058">
        <w:rPr>
          <w:b/>
          <w:bCs/>
          <w:lang w:val="en-GB"/>
        </w:rPr>
        <w:t>.</w:t>
      </w:r>
    </w:p>
    <w:p w14:paraId="22B4809A" w14:textId="77777777" w:rsidR="003E33FE" w:rsidRPr="003E33FE" w:rsidRDefault="003E33FE" w:rsidP="003E33FE">
      <w:pPr>
        <w:rPr>
          <w:bCs/>
          <w:lang w:val="en-CA"/>
        </w:rPr>
      </w:pPr>
    </w:p>
    <w:p w14:paraId="01B66911" w14:textId="6137A880" w:rsidR="003E33FE" w:rsidRPr="003E33FE" w:rsidRDefault="008A2EB6" w:rsidP="003E33FE">
      <w:pPr>
        <w:rPr>
          <w:bCs/>
          <w:lang w:val="en-CA"/>
        </w:rPr>
      </w:pPr>
      <w:r>
        <w:rPr>
          <w:b/>
          <w:lang w:val="en-CA"/>
        </w:rPr>
        <w:t xml:space="preserve">Action Item - </w:t>
      </w:r>
      <w:r w:rsidR="003E33FE" w:rsidRPr="003E33FE">
        <w:rPr>
          <w:b/>
          <w:lang w:val="en-CA"/>
        </w:rPr>
        <w:t>Motion 3:</w:t>
      </w:r>
      <w:r w:rsidR="003E33FE" w:rsidRPr="003E33FE">
        <w:rPr>
          <w:bCs/>
          <w:lang w:val="en-CA"/>
        </w:rPr>
        <w:t xml:space="preserve">  Candidates for Board Elections may announce their candidacy and circulate biographies on the RC-46 listserv in advance of the Board Meeting, or they may announce their candidacy at the Board Meeting.</w:t>
      </w:r>
    </w:p>
    <w:p w14:paraId="4DE971D7" w14:textId="3329C4B4" w:rsidR="003E33FE" w:rsidRPr="003E33FE" w:rsidRDefault="003E33FE" w:rsidP="003E33FE">
      <w:pPr>
        <w:rPr>
          <w:lang w:val="en-GB"/>
        </w:rPr>
      </w:pPr>
      <w:r w:rsidRPr="003E33FE">
        <w:rPr>
          <w:b/>
          <w:bCs/>
          <w:lang w:val="en-GB"/>
        </w:rPr>
        <w:t>Moved by Y</w:t>
      </w:r>
      <w:r w:rsidR="007C62F6">
        <w:rPr>
          <w:b/>
          <w:bCs/>
          <w:lang w:val="en-GB"/>
        </w:rPr>
        <w:t>.</w:t>
      </w:r>
      <w:r w:rsidRPr="003E33FE">
        <w:rPr>
          <w:b/>
          <w:bCs/>
          <w:lang w:val="en-GB"/>
        </w:rPr>
        <w:t xml:space="preserve"> Abu-Laban/ T. Herring and seconded by S</w:t>
      </w:r>
      <w:r w:rsidR="008B24BF">
        <w:rPr>
          <w:b/>
          <w:bCs/>
          <w:lang w:val="en-GB"/>
        </w:rPr>
        <w:t>. Okunade</w:t>
      </w:r>
      <w:r w:rsidRPr="003E33FE">
        <w:rPr>
          <w:b/>
          <w:bCs/>
          <w:lang w:val="en-GB"/>
        </w:rPr>
        <w:t xml:space="preserve"> and </w:t>
      </w:r>
      <w:r w:rsidR="00610775">
        <w:rPr>
          <w:b/>
          <w:bCs/>
          <w:lang w:val="en-GB"/>
        </w:rPr>
        <w:t xml:space="preserve">M. </w:t>
      </w:r>
      <w:r w:rsidR="00610775" w:rsidRPr="00610775">
        <w:rPr>
          <w:b/>
          <w:bCs/>
          <w:lang w:val="en-GB"/>
        </w:rPr>
        <w:t>Pacho</w:t>
      </w:r>
      <w:r w:rsidR="007C62F6">
        <w:rPr>
          <w:b/>
          <w:bCs/>
          <w:lang w:val="en-GB"/>
        </w:rPr>
        <w:t>c</w:t>
      </w:r>
      <w:r w:rsidR="00610775" w:rsidRPr="00610775">
        <w:rPr>
          <w:b/>
          <w:bCs/>
          <w:lang w:val="en-GB"/>
        </w:rPr>
        <w:t>ka</w:t>
      </w:r>
      <w:r w:rsidRPr="003E33FE">
        <w:rPr>
          <w:b/>
          <w:bCs/>
          <w:lang w:val="en-GB"/>
        </w:rPr>
        <w:t xml:space="preserve">. </w:t>
      </w:r>
      <w:r w:rsidR="00DF7595" w:rsidRPr="003E33FE">
        <w:rPr>
          <w:b/>
          <w:lang w:val="en-CA"/>
        </w:rPr>
        <w:t>All vote</w:t>
      </w:r>
      <w:r w:rsidR="00DF7595">
        <w:rPr>
          <w:b/>
          <w:lang w:val="en-CA"/>
        </w:rPr>
        <w:t xml:space="preserve">s were </w:t>
      </w:r>
      <w:r w:rsidR="00A20B54">
        <w:rPr>
          <w:b/>
          <w:lang w:val="en-CA"/>
        </w:rPr>
        <w:t>unanimous</w:t>
      </w:r>
      <w:r w:rsidR="00C17BFE">
        <w:rPr>
          <w:b/>
          <w:lang w:val="en-CA"/>
        </w:rPr>
        <w:t xml:space="preserve"> and in favor of the motion</w:t>
      </w:r>
      <w:r w:rsidR="00A20B54">
        <w:rPr>
          <w:b/>
          <w:lang w:val="en-CA"/>
        </w:rPr>
        <w:t>.</w:t>
      </w:r>
    </w:p>
    <w:p w14:paraId="0FC11596" w14:textId="77777777" w:rsidR="003E33FE" w:rsidRPr="003E33FE" w:rsidRDefault="003E33FE" w:rsidP="003E33FE">
      <w:pPr>
        <w:rPr>
          <w:b/>
          <w:lang w:val="en-CA"/>
        </w:rPr>
      </w:pPr>
    </w:p>
    <w:p w14:paraId="7D65C2C0" w14:textId="676C1CE3" w:rsidR="003E33FE" w:rsidRPr="003E33FE" w:rsidRDefault="008A2EB6" w:rsidP="003E33FE">
      <w:pPr>
        <w:rPr>
          <w:bCs/>
          <w:lang w:val="en-CA"/>
        </w:rPr>
      </w:pPr>
      <w:r w:rsidRPr="008A2EB6">
        <w:rPr>
          <w:b/>
          <w:bCs/>
          <w:lang w:val="en-CA"/>
        </w:rPr>
        <w:t xml:space="preserve">Action Item - </w:t>
      </w:r>
      <w:r w:rsidR="003E33FE" w:rsidRPr="003E33FE">
        <w:rPr>
          <w:b/>
          <w:bCs/>
          <w:lang w:val="en-CA"/>
        </w:rPr>
        <w:t>Motion 4:</w:t>
      </w:r>
      <w:r w:rsidR="003E33FE" w:rsidRPr="003E33FE">
        <w:rPr>
          <w:lang w:val="en-CA"/>
        </w:rPr>
        <w:t xml:space="preserve">  </w:t>
      </w:r>
      <w:r w:rsidR="003E33FE" w:rsidRPr="003E33FE">
        <w:rPr>
          <w:bCs/>
          <w:lang w:val="en-CA"/>
        </w:rPr>
        <w:t xml:space="preserve">Two RC-46 members not serving on the current board or running for the election shall be appointed by the Board to oversee the nomination call, the distribution of ballots and counting.  </w:t>
      </w:r>
    </w:p>
    <w:p w14:paraId="43ED46D9" w14:textId="646C0C2C" w:rsidR="003E33FE" w:rsidRPr="003E33FE" w:rsidRDefault="003E33FE" w:rsidP="003E33FE">
      <w:pPr>
        <w:rPr>
          <w:lang w:val="en-GB"/>
        </w:rPr>
      </w:pPr>
      <w:r w:rsidRPr="003E33FE">
        <w:rPr>
          <w:b/>
          <w:bCs/>
          <w:lang w:val="en-GB"/>
        </w:rPr>
        <w:t xml:space="preserve">Moved by Y Abu-Laban/ T. Herring and seconded by </w:t>
      </w:r>
      <w:r w:rsidR="00610775">
        <w:rPr>
          <w:b/>
          <w:bCs/>
          <w:lang w:val="en-GB"/>
        </w:rPr>
        <w:t xml:space="preserve">M. </w:t>
      </w:r>
      <w:r w:rsidR="00610775" w:rsidRPr="00610775">
        <w:rPr>
          <w:b/>
          <w:bCs/>
          <w:lang w:val="en-GB"/>
        </w:rPr>
        <w:t>Pacho</w:t>
      </w:r>
      <w:r w:rsidR="007C62F6">
        <w:rPr>
          <w:b/>
          <w:bCs/>
          <w:lang w:val="en-GB"/>
        </w:rPr>
        <w:t>c</w:t>
      </w:r>
      <w:r w:rsidR="00610775" w:rsidRPr="00610775">
        <w:rPr>
          <w:b/>
          <w:bCs/>
          <w:lang w:val="en-GB"/>
        </w:rPr>
        <w:t>ka</w:t>
      </w:r>
      <w:r w:rsidRPr="003E33FE">
        <w:rPr>
          <w:b/>
          <w:bCs/>
          <w:lang w:val="en-GB"/>
        </w:rPr>
        <w:t xml:space="preserve">. </w:t>
      </w:r>
      <w:r w:rsidR="00DF7595" w:rsidRPr="003E33FE">
        <w:rPr>
          <w:b/>
          <w:lang w:val="en-CA"/>
        </w:rPr>
        <w:t>All vote</w:t>
      </w:r>
      <w:r w:rsidR="00DF7595">
        <w:rPr>
          <w:b/>
          <w:lang w:val="en-CA"/>
        </w:rPr>
        <w:t>s were unanimous</w:t>
      </w:r>
      <w:r w:rsidR="00C17BFE">
        <w:rPr>
          <w:b/>
          <w:lang w:val="en-CA"/>
        </w:rPr>
        <w:t xml:space="preserve"> and in favor of the motion</w:t>
      </w:r>
      <w:r w:rsidR="00686058">
        <w:rPr>
          <w:b/>
          <w:lang w:val="en-CA"/>
        </w:rPr>
        <w:t>.</w:t>
      </w:r>
      <w:r w:rsidRPr="003E33FE">
        <w:rPr>
          <w:b/>
          <w:bCs/>
          <w:lang w:val="en-GB"/>
        </w:rPr>
        <w:t xml:space="preserve"> </w:t>
      </w:r>
    </w:p>
    <w:p w14:paraId="00C3B97E" w14:textId="77777777" w:rsidR="003E33FE" w:rsidRPr="003E33FE" w:rsidRDefault="003E33FE" w:rsidP="003E33FE">
      <w:pPr>
        <w:rPr>
          <w:lang w:val="en-CA"/>
        </w:rPr>
      </w:pPr>
    </w:p>
    <w:p w14:paraId="6FAFD543" w14:textId="23AD524A" w:rsidR="003E33FE" w:rsidRPr="003E33FE" w:rsidRDefault="006B648B" w:rsidP="003E33FE">
      <w:pPr>
        <w:rPr>
          <w:lang w:val="en-CA"/>
        </w:rPr>
      </w:pPr>
      <w:r>
        <w:rPr>
          <w:b/>
          <w:bCs/>
          <w:lang w:val="en-CA"/>
        </w:rPr>
        <w:t xml:space="preserve">Action Item - </w:t>
      </w:r>
      <w:r w:rsidR="003E33FE" w:rsidRPr="003E33FE">
        <w:rPr>
          <w:b/>
          <w:bCs/>
          <w:lang w:val="en-CA"/>
        </w:rPr>
        <w:t>Motion 5:</w:t>
      </w:r>
      <w:r w:rsidR="003E33FE" w:rsidRPr="003E33FE">
        <w:rPr>
          <w:lang w:val="en-CA"/>
        </w:rPr>
        <w:t xml:space="preserve">  </w:t>
      </w:r>
      <w:r w:rsidR="003E33FE" w:rsidRPr="003E33FE">
        <w:rPr>
          <w:bCs/>
          <w:lang w:val="en-CA"/>
        </w:rPr>
        <w:t>In extenuating and exceptional circumstances, RC-46 Board Elections may take place through email or online.  As with in-person voting, procedures will be overseen by two RC-46 members who are not currently on the Board or running for election.</w:t>
      </w:r>
    </w:p>
    <w:p w14:paraId="479557E9" w14:textId="789C9BDC" w:rsidR="003E33FE" w:rsidRPr="003E33FE" w:rsidRDefault="003E33FE" w:rsidP="003E33FE">
      <w:pPr>
        <w:rPr>
          <w:lang w:val="en-GB"/>
        </w:rPr>
      </w:pPr>
      <w:r w:rsidRPr="003E33FE">
        <w:rPr>
          <w:b/>
          <w:bCs/>
          <w:lang w:val="en-GB"/>
        </w:rPr>
        <w:t xml:space="preserve">Moved by Y Abu-Laban/ T. Herring and seconded </w:t>
      </w:r>
      <w:r w:rsidR="00686058">
        <w:rPr>
          <w:b/>
          <w:bCs/>
          <w:lang w:val="en-GB"/>
        </w:rPr>
        <w:t xml:space="preserve">by </w:t>
      </w:r>
      <w:r w:rsidR="007C62F6">
        <w:rPr>
          <w:b/>
          <w:bCs/>
          <w:lang w:val="en-GB"/>
        </w:rPr>
        <w:t xml:space="preserve">T. </w:t>
      </w:r>
      <w:r w:rsidRPr="003E33FE">
        <w:rPr>
          <w:b/>
          <w:bCs/>
          <w:lang w:val="en-GB"/>
        </w:rPr>
        <w:t xml:space="preserve">Pelekah. </w:t>
      </w:r>
      <w:r w:rsidR="00A20B54" w:rsidRPr="003E33FE">
        <w:rPr>
          <w:b/>
          <w:lang w:val="en-CA"/>
        </w:rPr>
        <w:t>All vote</w:t>
      </w:r>
      <w:r w:rsidR="00A20B54">
        <w:rPr>
          <w:b/>
          <w:lang w:val="en-CA"/>
        </w:rPr>
        <w:t>s were unanimous</w:t>
      </w:r>
      <w:r w:rsidR="00C17BFE">
        <w:rPr>
          <w:b/>
          <w:lang w:val="en-CA"/>
        </w:rPr>
        <w:t xml:space="preserve"> and in favor of the motion</w:t>
      </w:r>
      <w:r w:rsidR="00686058">
        <w:rPr>
          <w:b/>
          <w:lang w:val="en-CA"/>
        </w:rPr>
        <w:t>.</w:t>
      </w:r>
      <w:r w:rsidRPr="003E33FE">
        <w:rPr>
          <w:b/>
          <w:bCs/>
          <w:lang w:val="en-GB"/>
        </w:rPr>
        <w:t xml:space="preserve"> </w:t>
      </w: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D62E01" w:rsidRPr="00D60069" w14:paraId="305EECB6" w14:textId="77777777" w:rsidTr="006344A8">
        <w:tc>
          <w:tcPr>
            <w:tcW w:w="1620" w:type="dxa"/>
          </w:tcPr>
          <w:p w14:paraId="274CF89B" w14:textId="04ADF37F" w:rsidR="00D62E01" w:rsidRPr="00D60069" w:rsidRDefault="002360F0" w:rsidP="006344A8">
            <w:pPr>
              <w:pStyle w:val="Heading2"/>
            </w:pPr>
            <w:r>
              <w:t>Agenda Item:</w:t>
            </w:r>
          </w:p>
        </w:tc>
        <w:tc>
          <w:tcPr>
            <w:tcW w:w="4970" w:type="dxa"/>
          </w:tcPr>
          <w:p w14:paraId="4EEA1033" w14:textId="22D90154" w:rsidR="00D62E01" w:rsidRPr="00D60069" w:rsidRDefault="002D1ADF" w:rsidP="006344A8">
            <w:r>
              <w:t>Report On World Congress</w:t>
            </w:r>
          </w:p>
        </w:tc>
        <w:tc>
          <w:tcPr>
            <w:tcW w:w="1324" w:type="dxa"/>
          </w:tcPr>
          <w:p w14:paraId="047C4FB8" w14:textId="77777777" w:rsidR="00D62E01" w:rsidRPr="00D60069" w:rsidRDefault="00000000" w:rsidP="006344A8">
            <w:pPr>
              <w:pStyle w:val="Heading2"/>
            </w:pPr>
            <w:sdt>
              <w:sdtPr>
                <w:id w:val="-765931208"/>
                <w:placeholder>
                  <w:docPart w:val="B033C9F42CBE448A86184933AE9AD334"/>
                </w:placeholder>
                <w:temporary/>
                <w:showingPlcHdr/>
                <w15:appearance w15:val="hidden"/>
              </w:sdtPr>
              <w:sdtContent>
                <w:r w:rsidR="00D62E01" w:rsidRPr="00D60069">
                  <w:t>Presenter:</w:t>
                </w:r>
              </w:sdtContent>
            </w:sdt>
          </w:p>
        </w:tc>
        <w:tc>
          <w:tcPr>
            <w:tcW w:w="2310" w:type="dxa"/>
          </w:tcPr>
          <w:p w14:paraId="300AFB7E" w14:textId="56649B44" w:rsidR="00D62E01" w:rsidRPr="00D60069" w:rsidRDefault="00E71FA8" w:rsidP="006344A8">
            <w:r>
              <w:t>M. Pachocka and W. Mass</w:t>
            </w:r>
          </w:p>
        </w:tc>
      </w:tr>
    </w:tbl>
    <w:p w14:paraId="44ABD716" w14:textId="1E9E4719" w:rsidR="00D62E01" w:rsidRPr="00D60069" w:rsidRDefault="002360F0" w:rsidP="00D62E01">
      <w:pPr>
        <w:pStyle w:val="Heading4"/>
      </w:pPr>
      <w:r>
        <w:t>Dis</w:t>
      </w:r>
      <w:r w:rsidR="00A665DA">
        <w:t>c</w:t>
      </w:r>
      <w:r>
        <w:t>ussion:</w:t>
      </w:r>
    </w:p>
    <w:p w14:paraId="20191AAB" w14:textId="19FB6DBE" w:rsidR="003476FD" w:rsidRPr="003476FD" w:rsidRDefault="003476FD" w:rsidP="003476FD">
      <w:pPr>
        <w:jc w:val="both"/>
      </w:pPr>
      <w:r w:rsidRPr="003476FD">
        <w:t>M</w:t>
      </w:r>
      <w:r w:rsidR="00A665DA">
        <w:t>. Pa</w:t>
      </w:r>
      <w:r w:rsidR="00C17BFE">
        <w:t>chocka</w:t>
      </w:r>
      <w:r w:rsidR="00FB3EB7">
        <w:t xml:space="preserve"> noted</w:t>
      </w:r>
      <w:r w:rsidRPr="003476FD">
        <w:t xml:space="preserve"> that as a new RC, </w:t>
      </w:r>
      <w:r w:rsidR="00FB3EB7">
        <w:t>we</w:t>
      </w:r>
      <w:r w:rsidRPr="003476FD">
        <w:t xml:space="preserve"> are obliged to engage in some research activities which would be reported back to the IPSA Secretariat</w:t>
      </w:r>
      <w:r w:rsidR="0041785F">
        <w:t xml:space="preserve">.  Noted in the </w:t>
      </w:r>
      <w:r w:rsidR="001227FF">
        <w:t>discussion</w:t>
      </w:r>
      <w:r w:rsidR="0041785F">
        <w:t xml:space="preserve"> is Article 14</w:t>
      </w:r>
      <w:r w:rsidR="001227FF">
        <w:t xml:space="preserve"> regarding </w:t>
      </w:r>
      <w:r w:rsidRPr="003476FD">
        <w:t xml:space="preserve">the conduct of the Research Committees, </w:t>
      </w:r>
      <w:r w:rsidR="001227FF">
        <w:t xml:space="preserve">RC-46 is mandated </w:t>
      </w:r>
      <w:r w:rsidRPr="003476FD">
        <w:t xml:space="preserve">to </w:t>
      </w:r>
      <w:proofErr w:type="spellStart"/>
      <w:r w:rsidRPr="003476FD">
        <w:t>organise</w:t>
      </w:r>
      <w:proofErr w:type="spellEnd"/>
      <w:r w:rsidRPr="003476FD">
        <w:t xml:space="preserve"> at least two (2) sessions at the IPSA World Congress. Based on this</w:t>
      </w:r>
      <w:r w:rsidR="00661CE9">
        <w:t xml:space="preserve"> requirement</w:t>
      </w:r>
      <w:r w:rsidRPr="003476FD">
        <w:t>, Y</w:t>
      </w:r>
      <w:r w:rsidR="00D46EFA">
        <w:t>. Abu-Laban</w:t>
      </w:r>
      <w:r w:rsidRPr="003476FD">
        <w:t xml:space="preserve"> and other members of the Board decided to put out a call for proposals and from their</w:t>
      </w:r>
      <w:r w:rsidR="003C4F2A">
        <w:t xml:space="preserve"> call</w:t>
      </w:r>
      <w:r w:rsidRPr="003476FD">
        <w:t xml:space="preserve"> two panels were organized</w:t>
      </w:r>
      <w:r w:rsidR="008014D5">
        <w:t>.  O</w:t>
      </w:r>
      <w:r w:rsidRPr="003476FD">
        <w:t xml:space="preserve">ne was on </w:t>
      </w:r>
      <w:r w:rsidR="00084E55">
        <w:t>C</w:t>
      </w:r>
      <w:r w:rsidR="007B55F3">
        <w:t>itizenship Politics</w:t>
      </w:r>
      <w:r w:rsidRPr="003476FD">
        <w:t xml:space="preserve"> by W</w:t>
      </w:r>
      <w:r w:rsidR="008014D5">
        <w:t xml:space="preserve">. </w:t>
      </w:r>
      <w:r w:rsidRPr="003476FD">
        <w:t xml:space="preserve">Maas and the second on Forced Migration by </w:t>
      </w:r>
      <w:r w:rsidR="008014D5">
        <w:t>M. Pachocka.</w:t>
      </w:r>
      <w:r w:rsidRPr="003476FD">
        <w:t xml:space="preserve"> The paper proposals submissions for these panels </w:t>
      </w:r>
      <w:proofErr w:type="gramStart"/>
      <w:r w:rsidRPr="003476FD">
        <w:t>was</w:t>
      </w:r>
      <w:proofErr w:type="gramEnd"/>
      <w:r w:rsidRPr="003476FD">
        <w:t xml:space="preserve"> tremendous as around 150 papers were received for the two (2) panels, and some other open and closed sessions for the IPSA World Congress. Though the Congress could not</w:t>
      </w:r>
      <w:r w:rsidR="00577EF4">
        <w:t xml:space="preserve"> be executed</w:t>
      </w:r>
      <w:r w:rsidRPr="003476FD">
        <w:t xml:space="preserve"> in 2020, it was rescheduled to </w:t>
      </w:r>
      <w:r w:rsidR="00577EF4">
        <w:t xml:space="preserve">be conducted </w:t>
      </w:r>
      <w:r w:rsidRPr="003476FD">
        <w:t xml:space="preserve">in 2021 virtually. In all, there were 27 Panels with each having between </w:t>
      </w:r>
      <w:r w:rsidR="003C4F2A">
        <w:t>four</w:t>
      </w:r>
      <w:r w:rsidRPr="003476FD">
        <w:t xml:space="preserve"> and </w:t>
      </w:r>
      <w:r w:rsidR="00577EF4">
        <w:t>six</w:t>
      </w:r>
      <w:r w:rsidRPr="003476FD">
        <w:t xml:space="preserve"> pa</w:t>
      </w:r>
      <w:r w:rsidR="003C4F2A">
        <w:t>pers</w:t>
      </w:r>
      <w:r w:rsidRPr="003476FD">
        <w:t xml:space="preserve">. There were also </w:t>
      </w:r>
      <w:r w:rsidR="00E24BEE">
        <w:t>approximately three</w:t>
      </w:r>
      <w:r w:rsidRPr="003476FD">
        <w:t xml:space="preserve"> French panels meaning that IPSA welcomes those who speak French. </w:t>
      </w:r>
    </w:p>
    <w:p w14:paraId="763BD607" w14:textId="73100926" w:rsidR="00C93F6A" w:rsidRDefault="00263D3D" w:rsidP="003476FD">
      <w:pPr>
        <w:jc w:val="both"/>
      </w:pPr>
      <w:r>
        <w:t xml:space="preserve">M. Pachocka acknowledged the enriching research experience and extended gratitude </w:t>
      </w:r>
      <w:r w:rsidR="00F1683E">
        <w:t xml:space="preserve">for the collaboration from Y.  Abu-Laban and </w:t>
      </w:r>
      <w:r w:rsidR="007A5A64">
        <w:t>W</w:t>
      </w:r>
      <w:r w:rsidR="00B53064">
        <w:t>. Mas</w:t>
      </w:r>
      <w:r w:rsidR="0099512F">
        <w:t>s</w:t>
      </w:r>
      <w:r w:rsidR="00BE35B7">
        <w:t xml:space="preserve"> working across time zones. </w:t>
      </w:r>
      <w:r w:rsidR="007B5821">
        <w:t>Each of the team members</w:t>
      </w:r>
      <w:r w:rsidR="00B73428">
        <w:t>, M. Pachocka, W. Ma</w:t>
      </w:r>
      <w:r w:rsidR="00EA5612">
        <w:t>a</w:t>
      </w:r>
      <w:r w:rsidR="00B73428">
        <w:t>s, and T. Herring</w:t>
      </w:r>
      <w:r w:rsidR="007B5821">
        <w:t xml:space="preserve"> were </w:t>
      </w:r>
      <w:r w:rsidR="00CB2D7A">
        <w:t>able to receive a</w:t>
      </w:r>
      <w:r w:rsidR="00F72CD3">
        <w:t xml:space="preserve">cknowledgement for their commitment, sacrifices made in time, resources, and specifically working across multiple time zones. </w:t>
      </w:r>
      <w:r w:rsidR="00231BC9">
        <w:t>Moreover, appreciation was extended to all those who volunteered to serve as Chairs and Discussants on the panels</w:t>
      </w:r>
      <w:r w:rsidR="00C8669A">
        <w:t xml:space="preserve"> and each of their sacrifices </w:t>
      </w:r>
      <w:r w:rsidR="00D75C0B">
        <w:t>and commitment were acknowledged.</w:t>
      </w:r>
      <w:r w:rsidR="00231BC9">
        <w:t xml:space="preserve"> </w:t>
      </w:r>
    </w:p>
    <w:p w14:paraId="4D8DCA9F" w14:textId="226C401F" w:rsidR="003476FD" w:rsidRPr="003476FD" w:rsidRDefault="003476FD" w:rsidP="003476FD">
      <w:pPr>
        <w:jc w:val="both"/>
      </w:pPr>
      <w:r w:rsidRPr="003476FD">
        <w:t xml:space="preserve">In conclusion, Yasmeen noted that the interest in migration is so huge that she is rest assured that the future for </w:t>
      </w:r>
      <w:r w:rsidR="00042D65">
        <w:t>RC-46</w:t>
      </w:r>
      <w:r w:rsidRPr="003476FD">
        <w:t xml:space="preserve"> is bright given that established and emerging scholars from different regions have highly interesting findings to present on theme migration from the Global North and Global South. She also appreciated Martha and Willem for pulling through the process.  </w:t>
      </w:r>
    </w:p>
    <w:p w14:paraId="300DAA77" w14:textId="49EFA28E" w:rsidR="003476FD" w:rsidRPr="003476FD" w:rsidRDefault="003476FD" w:rsidP="003476FD">
      <w:pPr>
        <w:jc w:val="both"/>
      </w:pPr>
      <w:r w:rsidRPr="003476FD">
        <w:t>John Carl</w:t>
      </w:r>
      <w:r w:rsidR="003C4F2A">
        <w:t>a</w:t>
      </w:r>
      <w:r w:rsidRPr="003476FD">
        <w:t xml:space="preserve">w raised a </w:t>
      </w:r>
      <w:r w:rsidR="00EF2E07">
        <w:t>query</w:t>
      </w:r>
      <w:r w:rsidRPr="003476FD">
        <w:t xml:space="preserve"> as a new member of IPSA and the </w:t>
      </w:r>
      <w:r w:rsidR="00042D65">
        <w:t>RC-46</w:t>
      </w:r>
      <w:r w:rsidRPr="003476FD">
        <w:t xml:space="preserve">. He needed clarification on the possibility of organising a virtual panel using a specific language. Yasmeen responded by letting him know the IPSA has English and French as its official languages. </w:t>
      </w:r>
      <w:r w:rsidR="00835B38">
        <w:t>Further, Y</w:t>
      </w:r>
      <w:r w:rsidR="00745855">
        <w:t xml:space="preserve">. Abu-Laban </w:t>
      </w:r>
      <w:r w:rsidRPr="003476FD">
        <w:t xml:space="preserve">noted that </w:t>
      </w:r>
      <w:r w:rsidR="003C4F2A">
        <w:t>at the Lisbon World Congress</w:t>
      </w:r>
      <w:r w:rsidRPr="003476FD">
        <w:t xml:space="preserve"> some panels were </w:t>
      </w:r>
      <w:proofErr w:type="spellStart"/>
      <w:r w:rsidRPr="003476FD">
        <w:t>organised</w:t>
      </w:r>
      <w:proofErr w:type="spellEnd"/>
      <w:r w:rsidRPr="003476FD">
        <w:t xml:space="preserve"> in Portuguese</w:t>
      </w:r>
      <w:r w:rsidR="00DB407A">
        <w:t>,</w:t>
      </w:r>
      <w:r w:rsidRPr="003476FD">
        <w:t xml:space="preserve"> but that she is not sure that there is such liberty to </w:t>
      </w:r>
      <w:proofErr w:type="spellStart"/>
      <w:r w:rsidRPr="003476FD">
        <w:t>organise</w:t>
      </w:r>
      <w:proofErr w:type="spellEnd"/>
      <w:r w:rsidRPr="003476FD">
        <w:t xml:space="preserve"> a Panel </w:t>
      </w:r>
      <w:r w:rsidR="00DB407A">
        <w:t>in a</w:t>
      </w:r>
      <w:r w:rsidRPr="003476FD">
        <w:t xml:space="preserve"> language other than English and French.</w:t>
      </w:r>
      <w:r w:rsidR="00A010BE">
        <w:t xml:space="preserve">  </w:t>
      </w:r>
      <w:r w:rsidR="005E2A4B">
        <w:t>Y. Abu-Laban</w:t>
      </w:r>
      <w:r w:rsidR="00A010BE" w:rsidRPr="001541CB">
        <w:t xml:space="preserve"> also noted that though most of the </w:t>
      </w:r>
      <w:r w:rsidR="00745855">
        <w:t>p</w:t>
      </w:r>
      <w:r w:rsidR="00A010BE" w:rsidRPr="001541CB">
        <w:t xml:space="preserve">anels are usually in English, IPSA prefers </w:t>
      </w:r>
      <w:r w:rsidR="005E2A4B">
        <w:t>p</w:t>
      </w:r>
      <w:r w:rsidR="00A010BE" w:rsidRPr="001541CB">
        <w:t xml:space="preserve">anels </w:t>
      </w:r>
      <w:r w:rsidR="00745855">
        <w:t xml:space="preserve">to </w:t>
      </w:r>
      <w:r w:rsidR="00A010BE" w:rsidRPr="001541CB">
        <w:t xml:space="preserve">reflect diversity in terms of region, gender, race, etc. </w:t>
      </w:r>
      <w:r w:rsidR="00745855">
        <w:t xml:space="preserve">Therefore, </w:t>
      </w:r>
      <w:r w:rsidR="003C4F2A">
        <w:t>diversity is reflected in</w:t>
      </w:r>
      <w:r w:rsidR="00EF5908">
        <w:t xml:space="preserve"> some</w:t>
      </w:r>
      <w:r w:rsidR="003C4F2A">
        <w:t xml:space="preserve"> other ways</w:t>
      </w:r>
      <w:r w:rsidR="005A752E">
        <w:t>.</w:t>
      </w:r>
    </w:p>
    <w:p w14:paraId="0F674016" w14:textId="6AB7559C" w:rsidR="00D62E01" w:rsidRPr="00D60069" w:rsidRDefault="00D62E01" w:rsidP="00D62E01"/>
    <w:p w14:paraId="07123E59" w14:textId="77777777" w:rsidR="00D62E01" w:rsidRPr="00D60069" w:rsidRDefault="00000000" w:rsidP="00D62E01">
      <w:pPr>
        <w:pStyle w:val="Heading4"/>
      </w:pPr>
      <w:sdt>
        <w:sdtPr>
          <w:id w:val="-1388485399"/>
          <w:placeholder>
            <w:docPart w:val="3203041C773747B0B32354EA8484AF53"/>
          </w:placeholder>
          <w:temporary/>
          <w:showingPlcHdr/>
          <w15:appearance w15:val="hidden"/>
        </w:sdtPr>
        <w:sdtContent>
          <w:r w:rsidR="00D62E01" w:rsidRPr="00D60069">
            <w:t>Conclusions:</w:t>
          </w:r>
        </w:sdtContent>
      </w:sdt>
    </w:p>
    <w:p w14:paraId="415306E5" w14:textId="293C46AD" w:rsidR="007C62F6" w:rsidRPr="00D60069" w:rsidRDefault="0099512F" w:rsidP="00D62E01">
      <w:r>
        <w:t xml:space="preserve">Report accepted by board, no questions. </w:t>
      </w:r>
    </w:p>
    <w:tbl>
      <w:tblPr>
        <w:tblStyle w:val="GridTable1Light"/>
        <w:tblW w:w="50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Content table"/>
      </w:tblPr>
      <w:tblGrid>
        <w:gridCol w:w="10192"/>
        <w:gridCol w:w="20"/>
        <w:gridCol w:w="20"/>
      </w:tblGrid>
      <w:tr w:rsidR="003D0A45" w:rsidRPr="00D60069" w14:paraId="367B9D3E" w14:textId="77777777" w:rsidTr="00091A17">
        <w:tc>
          <w:tcPr>
            <w:tcW w:w="10203" w:type="dxa"/>
            <w:tcMar>
              <w:bottom w:w="288" w:type="dxa"/>
            </w:tcMar>
          </w:tcPr>
          <w:tbl>
            <w:tblPr>
              <w:tblW w:w="10203" w:type="dxa"/>
              <w:tblBorders>
                <w:top w:val="single" w:sz="4" w:space="0" w:color="auto"/>
              </w:tblBorders>
              <w:tblLayout w:type="fixed"/>
              <w:tblCellMar>
                <w:left w:w="0" w:type="dxa"/>
                <w:right w:w="0" w:type="dxa"/>
              </w:tblCellMar>
              <w:tblLook w:val="0000" w:firstRow="0" w:lastRow="0" w:firstColumn="0" w:lastColumn="0" w:noHBand="0" w:noVBand="0"/>
              <w:tblDescription w:val="Content table"/>
            </w:tblPr>
            <w:tblGrid>
              <w:gridCol w:w="1694"/>
              <w:gridCol w:w="4747"/>
              <w:gridCol w:w="1525"/>
              <w:gridCol w:w="2237"/>
            </w:tblGrid>
            <w:tr w:rsidR="001541CB" w:rsidRPr="00D60069" w14:paraId="06881B99" w14:textId="77777777" w:rsidTr="00091A17">
              <w:trPr>
                <w:trHeight w:val="550"/>
              </w:trPr>
              <w:tc>
                <w:tcPr>
                  <w:tcW w:w="1694" w:type="dxa"/>
                </w:tcPr>
                <w:p w14:paraId="544445DD" w14:textId="77777777" w:rsidR="00143C29" w:rsidRPr="00D60069" w:rsidRDefault="00000000" w:rsidP="00143C29">
                  <w:pPr>
                    <w:pStyle w:val="Heading2"/>
                  </w:pPr>
                  <w:sdt>
                    <w:sdtPr>
                      <w:id w:val="1451207791"/>
                      <w:placeholder>
                        <w:docPart w:val="0B03096F65AF489D8E78E999714C3EC5"/>
                      </w:placeholder>
                      <w:temporary/>
                      <w:showingPlcHdr/>
                      <w15:appearance w15:val="hidden"/>
                    </w:sdtPr>
                    <w:sdtContent>
                      <w:r w:rsidR="00143C29" w:rsidRPr="00D60069">
                        <w:t>Agenda item:</w:t>
                      </w:r>
                    </w:sdtContent>
                  </w:sdt>
                </w:p>
              </w:tc>
              <w:tc>
                <w:tcPr>
                  <w:tcW w:w="4747" w:type="dxa"/>
                </w:tcPr>
                <w:p w14:paraId="5A39145D" w14:textId="21F31C54" w:rsidR="00143C29" w:rsidRDefault="001541CB" w:rsidP="00143C29">
                  <w:r>
                    <w:t>Treasurers’ Report</w:t>
                  </w:r>
                </w:p>
                <w:p w14:paraId="5ACF0EE6" w14:textId="1C10A9C0" w:rsidR="00143C29" w:rsidRPr="00D60069" w:rsidRDefault="00143C29" w:rsidP="00143C29"/>
              </w:tc>
              <w:tc>
                <w:tcPr>
                  <w:tcW w:w="1525" w:type="dxa"/>
                </w:tcPr>
                <w:p w14:paraId="547B6299" w14:textId="77777777" w:rsidR="00143C29" w:rsidRPr="00D60069" w:rsidRDefault="00000000" w:rsidP="00143C29">
                  <w:pPr>
                    <w:pStyle w:val="Heading2"/>
                  </w:pPr>
                  <w:sdt>
                    <w:sdtPr>
                      <w:id w:val="1982662469"/>
                      <w:placeholder>
                        <w:docPart w:val="9BE9DD67C099451AB366251DCC5E47C4"/>
                      </w:placeholder>
                      <w:temporary/>
                      <w:showingPlcHdr/>
                      <w15:appearance w15:val="hidden"/>
                    </w:sdtPr>
                    <w:sdtContent>
                      <w:r w:rsidR="00143C29" w:rsidRPr="00D60069">
                        <w:t>Presenter:</w:t>
                      </w:r>
                    </w:sdtContent>
                  </w:sdt>
                </w:p>
              </w:tc>
              <w:tc>
                <w:tcPr>
                  <w:tcW w:w="2237" w:type="dxa"/>
                </w:tcPr>
                <w:p w14:paraId="1C8267A5" w14:textId="4C5A6C1C" w:rsidR="00143C29" w:rsidRDefault="001541CB" w:rsidP="00143C29">
                  <w:r>
                    <w:t xml:space="preserve">Y. </w:t>
                  </w:r>
                  <w:r w:rsidR="00143C29">
                    <w:t>Abu-Laban</w:t>
                  </w:r>
                </w:p>
                <w:p w14:paraId="51CED32C" w14:textId="0A206B39" w:rsidR="00143C29" w:rsidRPr="00D60069" w:rsidRDefault="00143C29" w:rsidP="00143C29"/>
              </w:tc>
            </w:tr>
          </w:tbl>
          <w:p w14:paraId="2E97838A" w14:textId="77777777" w:rsidR="00143C29" w:rsidRPr="00D60069" w:rsidRDefault="00000000" w:rsidP="00143C29">
            <w:pPr>
              <w:pStyle w:val="Heading4"/>
            </w:pPr>
            <w:sdt>
              <w:sdtPr>
                <w:id w:val="727112950"/>
                <w:placeholder>
                  <w:docPart w:val="F5AD49BE7EBF4A3CB0FF391DFF84CAFD"/>
                </w:placeholder>
                <w:temporary/>
                <w:showingPlcHdr/>
                <w15:appearance w15:val="hidden"/>
              </w:sdtPr>
              <w:sdtContent>
                <w:r w:rsidR="00143C29" w:rsidRPr="00D60069">
                  <w:t>Discussion:</w:t>
                </w:r>
              </w:sdtContent>
            </w:sdt>
          </w:p>
          <w:p w14:paraId="74587467" w14:textId="0BA0EEDF" w:rsidR="001541CB" w:rsidRPr="001541CB" w:rsidRDefault="001541CB" w:rsidP="001541CB">
            <w:pPr>
              <w:spacing w:before="0"/>
              <w:jc w:val="both"/>
              <w:rPr>
                <w:rFonts w:ascii="Calibri" w:eastAsia="Calibri" w:hAnsi="Calibri"/>
                <w:sz w:val="24"/>
                <w:szCs w:val="24"/>
              </w:rPr>
            </w:pPr>
            <w:r w:rsidRPr="001541CB">
              <w:t>With the absence of the Treasurer, Y</w:t>
            </w:r>
            <w:r w:rsidRPr="00BD57D2">
              <w:t>. Abu-Laban</w:t>
            </w:r>
            <w:r w:rsidRPr="001541CB">
              <w:t xml:space="preserve"> noted that the RC</w:t>
            </w:r>
            <w:r w:rsidR="00BD57D2">
              <w:t>-</w:t>
            </w:r>
            <w:r w:rsidRPr="001541CB">
              <w:t>46 has no money and as such there is nothing to report about. The Board has unanimously taken a decision not to charge members of the RC</w:t>
            </w:r>
            <w:r w:rsidR="00B14293" w:rsidRPr="00BD57D2">
              <w:t>-</w:t>
            </w:r>
            <w:r w:rsidRPr="001541CB">
              <w:t xml:space="preserve">46 a membership fee as IPSA already charge a membership fee. </w:t>
            </w:r>
            <w:r w:rsidR="00443464">
              <w:t>Hence</w:t>
            </w:r>
            <w:r w:rsidRPr="001541CB">
              <w:t>, the idea is to keep RC</w:t>
            </w:r>
            <w:r w:rsidR="00B14293" w:rsidRPr="00BD57D2">
              <w:t>-</w:t>
            </w:r>
            <w:r w:rsidRPr="001541CB">
              <w:t>46 accessible as much as possible. As for the funds raised for the ICPP4, they were channeled through the Canadian Universities (Concordia University</w:t>
            </w:r>
            <w:r w:rsidR="004A3961">
              <w:t xml:space="preserve">, University of </w:t>
            </w:r>
            <w:proofErr w:type="spellStart"/>
            <w:r w:rsidR="004A3961">
              <w:t>alberta</w:t>
            </w:r>
            <w:proofErr w:type="spellEnd"/>
            <w:r w:rsidRPr="001541CB">
              <w:t xml:space="preserve"> and York University) and not IPSA nor RC</w:t>
            </w:r>
            <w:r w:rsidR="00B14293" w:rsidRPr="00BD57D2">
              <w:t>-</w:t>
            </w:r>
            <w:r w:rsidRPr="001541CB">
              <w:t>46. Y</w:t>
            </w:r>
            <w:r w:rsidR="00B14293" w:rsidRPr="00BD57D2">
              <w:t>. Abu-Laban</w:t>
            </w:r>
            <w:r w:rsidR="008D024C" w:rsidRPr="00BD57D2">
              <w:t xml:space="preserve"> </w:t>
            </w:r>
            <w:r w:rsidRPr="001541CB">
              <w:t>also noted that donations are welcome from anyone who feels like doing so</w:t>
            </w:r>
            <w:r w:rsidRPr="001541CB">
              <w:rPr>
                <w:rFonts w:ascii="Calibri" w:eastAsia="Calibri" w:hAnsi="Calibri"/>
                <w:sz w:val="24"/>
                <w:szCs w:val="24"/>
              </w:rPr>
              <w:t xml:space="preserve">. </w:t>
            </w:r>
          </w:p>
          <w:p w14:paraId="059E1F80" w14:textId="2DC6B9B2" w:rsidR="00143C29" w:rsidRPr="00D60069" w:rsidRDefault="00143C29" w:rsidP="00143C29"/>
          <w:p w14:paraId="1E2B273A" w14:textId="77777777" w:rsidR="00143C29" w:rsidRPr="00D60069" w:rsidRDefault="00000000" w:rsidP="00143C29">
            <w:pPr>
              <w:pStyle w:val="Heading4"/>
            </w:pPr>
            <w:sdt>
              <w:sdtPr>
                <w:id w:val="550505236"/>
                <w:placeholder>
                  <w:docPart w:val="701D3B22C62F41E7A41DA55B8B2324FD"/>
                </w:placeholder>
                <w:temporary/>
                <w:showingPlcHdr/>
                <w15:appearance w15:val="hidden"/>
              </w:sdtPr>
              <w:sdtContent>
                <w:r w:rsidR="00143C29" w:rsidRPr="00D60069">
                  <w:t>Conclusions:</w:t>
                </w:r>
              </w:sdtContent>
            </w:sdt>
          </w:p>
          <w:p w14:paraId="5D89BD7B" w14:textId="77777777" w:rsidR="003D0A45" w:rsidRDefault="008D17CE" w:rsidP="00143C29">
            <w:pPr>
              <w:pStyle w:val="ListBullet"/>
              <w:numPr>
                <w:ilvl w:val="0"/>
                <w:numId w:val="0"/>
              </w:numPr>
            </w:pPr>
            <w:r>
              <w:t>Report accepted with no questions.</w:t>
            </w:r>
          </w:p>
          <w:p w14:paraId="40A29EEB" w14:textId="77777777" w:rsidR="001B409C" w:rsidRDefault="001B409C" w:rsidP="00143C29">
            <w:pPr>
              <w:pStyle w:val="ListBullet"/>
              <w:numPr>
                <w:ilvl w:val="0"/>
                <w:numId w:val="0"/>
              </w:numPr>
            </w:pPr>
          </w:p>
          <w:tbl>
            <w:tblPr>
              <w:tblW w:w="10203" w:type="dxa"/>
              <w:tblBorders>
                <w:top w:val="single" w:sz="4" w:space="0" w:color="auto"/>
              </w:tblBorders>
              <w:tblLayout w:type="fixed"/>
              <w:tblCellMar>
                <w:left w:w="0" w:type="dxa"/>
                <w:right w:w="0" w:type="dxa"/>
              </w:tblCellMar>
              <w:tblLook w:val="0000" w:firstRow="0" w:lastRow="0" w:firstColumn="0" w:lastColumn="0" w:noHBand="0" w:noVBand="0"/>
              <w:tblDescription w:val="Content table"/>
            </w:tblPr>
            <w:tblGrid>
              <w:gridCol w:w="1694"/>
              <w:gridCol w:w="4747"/>
              <w:gridCol w:w="1525"/>
              <w:gridCol w:w="2237"/>
            </w:tblGrid>
            <w:tr w:rsidR="001B409C" w:rsidRPr="00D60069" w14:paraId="2041E1A7" w14:textId="77777777" w:rsidTr="00091A17">
              <w:trPr>
                <w:trHeight w:val="550"/>
              </w:trPr>
              <w:tc>
                <w:tcPr>
                  <w:tcW w:w="1694" w:type="dxa"/>
                </w:tcPr>
                <w:p w14:paraId="528D3C67" w14:textId="77777777" w:rsidR="001B409C" w:rsidRPr="00D60069" w:rsidRDefault="00000000" w:rsidP="001B409C">
                  <w:pPr>
                    <w:pStyle w:val="Heading2"/>
                  </w:pPr>
                  <w:sdt>
                    <w:sdtPr>
                      <w:id w:val="335968772"/>
                      <w:placeholder>
                        <w:docPart w:val="6A1D709F84504F1DBD74150311038CB0"/>
                      </w:placeholder>
                      <w:temporary/>
                      <w:showingPlcHdr/>
                      <w15:appearance w15:val="hidden"/>
                    </w:sdtPr>
                    <w:sdtContent>
                      <w:r w:rsidR="001B409C" w:rsidRPr="00D60069">
                        <w:t>Agenda item:</w:t>
                      </w:r>
                    </w:sdtContent>
                  </w:sdt>
                </w:p>
              </w:tc>
              <w:tc>
                <w:tcPr>
                  <w:tcW w:w="4747" w:type="dxa"/>
                </w:tcPr>
                <w:p w14:paraId="0F530C58" w14:textId="42D83784" w:rsidR="001B409C" w:rsidRDefault="00CA1560" w:rsidP="001B409C">
                  <w:r>
                    <w:t>Future Plans and IPSA Digital</w:t>
                  </w:r>
                </w:p>
                <w:p w14:paraId="000D460B" w14:textId="77777777" w:rsidR="001B409C" w:rsidRPr="00D60069" w:rsidRDefault="001B409C" w:rsidP="001B409C"/>
              </w:tc>
              <w:tc>
                <w:tcPr>
                  <w:tcW w:w="1525" w:type="dxa"/>
                </w:tcPr>
                <w:p w14:paraId="1844BEB5" w14:textId="77777777" w:rsidR="001B409C" w:rsidRPr="00D60069" w:rsidRDefault="00000000" w:rsidP="001B409C">
                  <w:pPr>
                    <w:pStyle w:val="Heading2"/>
                  </w:pPr>
                  <w:sdt>
                    <w:sdtPr>
                      <w:id w:val="1025672690"/>
                      <w:placeholder>
                        <w:docPart w:val="288BD1693FA0479F85F4CBF160993010"/>
                      </w:placeholder>
                      <w:temporary/>
                      <w:showingPlcHdr/>
                      <w15:appearance w15:val="hidden"/>
                    </w:sdtPr>
                    <w:sdtContent>
                      <w:r w:rsidR="001B409C" w:rsidRPr="00D60069">
                        <w:t>Presenter:</w:t>
                      </w:r>
                    </w:sdtContent>
                  </w:sdt>
                </w:p>
              </w:tc>
              <w:tc>
                <w:tcPr>
                  <w:tcW w:w="2237" w:type="dxa"/>
                </w:tcPr>
                <w:p w14:paraId="2054EDC3" w14:textId="77777777" w:rsidR="001B409C" w:rsidRDefault="001B409C" w:rsidP="001B409C">
                  <w:r>
                    <w:t>Y. Abu-Laban</w:t>
                  </w:r>
                </w:p>
                <w:p w14:paraId="75322853" w14:textId="77777777" w:rsidR="001B409C" w:rsidRPr="00D60069" w:rsidRDefault="001B409C" w:rsidP="001B409C"/>
              </w:tc>
            </w:tr>
          </w:tbl>
          <w:p w14:paraId="1A7A93EB" w14:textId="77777777" w:rsidR="001B409C" w:rsidRPr="00D60069" w:rsidRDefault="00000000" w:rsidP="001B409C">
            <w:pPr>
              <w:pStyle w:val="Heading4"/>
            </w:pPr>
            <w:sdt>
              <w:sdtPr>
                <w:id w:val="-537118304"/>
                <w:placeholder>
                  <w:docPart w:val="BCB86871C7F34D9EB3A820E09A78C15E"/>
                </w:placeholder>
                <w:temporary/>
                <w:showingPlcHdr/>
                <w15:appearance w15:val="hidden"/>
              </w:sdtPr>
              <w:sdtContent>
                <w:r w:rsidR="001B409C" w:rsidRPr="00D60069">
                  <w:t>Discussion:</w:t>
                </w:r>
              </w:sdtContent>
            </w:sdt>
          </w:p>
          <w:p w14:paraId="6B896673" w14:textId="7104C9BB" w:rsidR="001B409C" w:rsidRPr="001541CB" w:rsidRDefault="00575370" w:rsidP="001B409C">
            <w:pPr>
              <w:spacing w:before="0"/>
              <w:jc w:val="both"/>
              <w:rPr>
                <w:rFonts w:ascii="Calibri" w:eastAsia="Calibri" w:hAnsi="Calibri"/>
                <w:sz w:val="24"/>
                <w:szCs w:val="24"/>
              </w:rPr>
            </w:pPr>
            <w:r w:rsidRPr="00575370">
              <w:t>Y</w:t>
            </w:r>
            <w:r w:rsidRPr="00782E75">
              <w:t>. Abu-La</w:t>
            </w:r>
            <w:r w:rsidR="004A3961">
              <w:t>b</w:t>
            </w:r>
            <w:r w:rsidRPr="00782E75">
              <w:t>an</w:t>
            </w:r>
            <w:r w:rsidRPr="00575370">
              <w:t xml:space="preserve"> noted that IPSA is in the phase of </w:t>
            </w:r>
            <w:r w:rsidRPr="00782E75">
              <w:t>transitioning</w:t>
            </w:r>
            <w:r w:rsidR="00EB265F">
              <w:t xml:space="preserve"> with virtual capacity.  IPSA</w:t>
            </w:r>
            <w:r w:rsidR="00821F21">
              <w:t xml:space="preserve">’s </w:t>
            </w:r>
            <w:r w:rsidRPr="00575370">
              <w:t xml:space="preserve">brilliant </w:t>
            </w:r>
            <w:r w:rsidR="00661762">
              <w:t xml:space="preserve">virtual </w:t>
            </w:r>
            <w:r w:rsidRPr="00575370">
              <w:t xml:space="preserve">initiatives </w:t>
            </w:r>
            <w:r w:rsidR="00661762">
              <w:t xml:space="preserve">came about while </w:t>
            </w:r>
            <w:r w:rsidR="003E052E">
              <w:t xml:space="preserve">Y. Abu-Laden as IPSA’s </w:t>
            </w:r>
            <w:r w:rsidRPr="00575370">
              <w:t xml:space="preserve">Vice Chair. </w:t>
            </w:r>
            <w:r w:rsidR="003E052E">
              <w:t>The</w:t>
            </w:r>
            <w:r w:rsidRPr="00575370">
              <w:t xml:space="preserve"> IPSA DIGITAL is a new initiative to support the work of RCs </w:t>
            </w:r>
            <w:r w:rsidR="00091A17">
              <w:t>by</w:t>
            </w:r>
            <w:r w:rsidRPr="00575370">
              <w:t xml:space="preserve"> providing meeting support and online support for activities between World Congresses. </w:t>
            </w:r>
            <w:r w:rsidR="00091A17">
              <w:t>Y. Abu-Ladan</w:t>
            </w:r>
            <w:r w:rsidRPr="00575370">
              <w:t xml:space="preserve"> noted that this is a platform t</w:t>
            </w:r>
            <w:r w:rsidR="007E7656" w:rsidRPr="00782E75">
              <w:t xml:space="preserve">o encourage </w:t>
            </w:r>
            <w:r w:rsidRPr="00575370">
              <w:t>RC</w:t>
            </w:r>
            <w:r w:rsidR="007E7656" w:rsidRPr="00782E75">
              <w:t>-</w:t>
            </w:r>
            <w:r w:rsidRPr="00575370">
              <w:t xml:space="preserve">46 </w:t>
            </w:r>
            <w:r w:rsidR="007E7656" w:rsidRPr="00782E75">
              <w:t xml:space="preserve">to </w:t>
            </w:r>
            <w:r w:rsidRPr="00575370">
              <w:t xml:space="preserve">explore and </w:t>
            </w:r>
            <w:r w:rsidR="007E7656" w:rsidRPr="00782E75">
              <w:t>optimize</w:t>
            </w:r>
            <w:r w:rsidRPr="00575370">
              <w:t>. The platform allows</w:t>
            </w:r>
            <w:r w:rsidR="00F562BA" w:rsidRPr="00782E75">
              <w:t xml:space="preserve"> RC-46 to</w:t>
            </w:r>
            <w:r w:rsidRPr="00575370">
              <w:t xml:space="preserve"> bring people together in between Congresses to share whatever they have from diverse backgrounds and regions. </w:t>
            </w:r>
            <w:r w:rsidR="0082537C">
              <w:t xml:space="preserve">Further, </w:t>
            </w:r>
            <w:r w:rsidR="004A3961">
              <w:t xml:space="preserve">she </w:t>
            </w:r>
            <w:r w:rsidR="00105E62">
              <w:t xml:space="preserve">noted is that </w:t>
            </w:r>
            <w:r w:rsidRPr="00575370">
              <w:t xml:space="preserve">many meetings have been </w:t>
            </w:r>
            <w:proofErr w:type="spellStart"/>
            <w:r w:rsidRPr="00575370">
              <w:t>organised</w:t>
            </w:r>
            <w:proofErr w:type="spellEnd"/>
            <w:r w:rsidRPr="00575370">
              <w:t xml:space="preserve"> in Europe while non</w:t>
            </w:r>
            <w:r w:rsidR="001609ED" w:rsidRPr="00782E75">
              <w:t>e</w:t>
            </w:r>
            <w:r w:rsidRPr="00575370">
              <w:t xml:space="preserve"> in Africa. IPSA DIGITAL thus serve</w:t>
            </w:r>
            <w:r w:rsidR="00F562BA" w:rsidRPr="00782E75">
              <w:t>s</w:t>
            </w:r>
            <w:r w:rsidRPr="00575370">
              <w:t xml:space="preserve"> as a platform where such regions can be </w:t>
            </w:r>
            <w:r w:rsidR="004C403D" w:rsidRPr="00575370">
              <w:t>represented,</w:t>
            </w:r>
            <w:r w:rsidRPr="00575370">
              <w:t xml:space="preserve"> and research activities showcased. </w:t>
            </w:r>
            <w:r w:rsidR="00F464D6" w:rsidRPr="00782E75">
              <w:t xml:space="preserve"> Y</w:t>
            </w:r>
            <w:r w:rsidR="00371EF6" w:rsidRPr="00782E75">
              <w:t>.</w:t>
            </w:r>
            <w:r w:rsidR="00F464D6" w:rsidRPr="00782E75">
              <w:t xml:space="preserve"> Abu-La</w:t>
            </w:r>
            <w:r w:rsidR="004A3961">
              <w:t>b</w:t>
            </w:r>
            <w:r w:rsidR="00F464D6" w:rsidRPr="00782E75">
              <w:t>an noted that i</w:t>
            </w:r>
            <w:r w:rsidRPr="00575370">
              <w:t xml:space="preserve">deas from members on how to </w:t>
            </w:r>
            <w:r w:rsidR="00AE62EF">
              <w:t>employ</w:t>
            </w:r>
            <w:r w:rsidRPr="00575370">
              <w:t xml:space="preserve"> the platform effectively and </w:t>
            </w:r>
            <w:r w:rsidR="00782E75" w:rsidRPr="00782E75">
              <w:t xml:space="preserve">engage </w:t>
            </w:r>
            <w:r w:rsidRPr="00575370">
              <w:t>members to feel free to reach out to members of the Board when deemed necessary</w:t>
            </w:r>
            <w:r w:rsidRPr="00575370">
              <w:rPr>
                <w:rFonts w:ascii="Calibri" w:eastAsia="Calibri" w:hAnsi="Calibri"/>
                <w:sz w:val="24"/>
                <w:szCs w:val="24"/>
              </w:rPr>
              <w:t xml:space="preserve">.  </w:t>
            </w:r>
          </w:p>
          <w:p w14:paraId="112C3FF1" w14:textId="77777777" w:rsidR="001B409C" w:rsidRPr="00D60069" w:rsidRDefault="001B409C" w:rsidP="001B409C"/>
          <w:p w14:paraId="699DC542" w14:textId="77777777" w:rsidR="001B409C" w:rsidRPr="00D60069" w:rsidRDefault="00000000" w:rsidP="001B409C">
            <w:pPr>
              <w:pStyle w:val="Heading4"/>
            </w:pPr>
            <w:sdt>
              <w:sdtPr>
                <w:id w:val="-811481151"/>
                <w:placeholder>
                  <w:docPart w:val="9001B5B3391A4514B01B36C04E789478"/>
                </w:placeholder>
                <w:temporary/>
                <w:showingPlcHdr/>
                <w15:appearance w15:val="hidden"/>
              </w:sdtPr>
              <w:sdtContent>
                <w:r w:rsidR="001B409C" w:rsidRPr="00D60069">
                  <w:t>Conclusions:</w:t>
                </w:r>
              </w:sdtContent>
            </w:sdt>
          </w:p>
          <w:p w14:paraId="64A56478" w14:textId="77777777" w:rsidR="001B409C" w:rsidRDefault="001B409C" w:rsidP="001B409C">
            <w:pPr>
              <w:pStyle w:val="ListBullet"/>
              <w:numPr>
                <w:ilvl w:val="0"/>
                <w:numId w:val="0"/>
              </w:numPr>
            </w:pPr>
            <w:r>
              <w:t>Report accepted with no questions.</w:t>
            </w:r>
          </w:p>
          <w:p w14:paraId="6B54CC81" w14:textId="0836FD5D" w:rsidR="001B409C" w:rsidRDefault="001B409C" w:rsidP="00143C29">
            <w:pPr>
              <w:pStyle w:val="ListBullet"/>
              <w:numPr>
                <w:ilvl w:val="0"/>
                <w:numId w:val="0"/>
              </w:numPr>
            </w:pPr>
          </w:p>
        </w:tc>
        <w:tc>
          <w:tcPr>
            <w:tcW w:w="20" w:type="dxa"/>
            <w:tcMar>
              <w:bottom w:w="288" w:type="dxa"/>
            </w:tcMar>
          </w:tcPr>
          <w:p w14:paraId="2F365FD5" w14:textId="77777777" w:rsidR="003D0A45" w:rsidRDefault="003D0A45" w:rsidP="00284200"/>
        </w:tc>
        <w:tc>
          <w:tcPr>
            <w:tcW w:w="10" w:type="dxa"/>
            <w:tcMar>
              <w:bottom w:w="288" w:type="dxa"/>
            </w:tcMar>
          </w:tcPr>
          <w:p w14:paraId="540748AB" w14:textId="77777777" w:rsidR="003D0A45" w:rsidRDefault="003D0A45" w:rsidP="00284200"/>
        </w:tc>
      </w:tr>
    </w:tbl>
    <w:p w14:paraId="73D23C40" w14:textId="77777777" w:rsidR="002B2D13" w:rsidRPr="00D60069" w:rsidRDefault="00000000">
      <w:pPr>
        <w:pStyle w:val="Heading1"/>
      </w:pPr>
      <w:sdt>
        <w:sdtPr>
          <w:id w:val="-1794281877"/>
          <w:placeholder>
            <w:docPart w:val="68C3194750A6448B99B66F7D53B2F420"/>
          </w:placeholder>
          <w:temporary/>
          <w:showingPlcHdr/>
          <w15:appearance w15:val="hidden"/>
        </w:sdtPr>
        <w:sdtContent>
          <w:r w:rsidR="006344A8" w:rsidRPr="00D60069">
            <w:t>Other Information</w:t>
          </w:r>
        </w:sdtContent>
      </w:sdt>
    </w:p>
    <w:p w14:paraId="635E499A" w14:textId="6E7C9DDE" w:rsidR="002B2D13" w:rsidRPr="00D60069" w:rsidRDefault="00E66F2C">
      <w:pPr>
        <w:pStyle w:val="Heading4"/>
      </w:pPr>
      <w:r>
        <w:t>Introductions:</w:t>
      </w:r>
    </w:p>
    <w:p w14:paraId="333A7795" w14:textId="33501637" w:rsidR="002B2D13" w:rsidRPr="00D60069" w:rsidRDefault="00C866A3">
      <w:r w:rsidRPr="00C866A3">
        <w:t xml:space="preserve">This section gave all who participated in the meeting the opportunity to introduce themselves and </w:t>
      </w:r>
      <w:r>
        <w:t xml:space="preserve">identify their respective areas of research. </w:t>
      </w:r>
    </w:p>
    <w:p w14:paraId="650A526A" w14:textId="77777777" w:rsidR="002B2D13" w:rsidRPr="00D60069" w:rsidRDefault="00000000">
      <w:pPr>
        <w:pStyle w:val="Heading4"/>
      </w:pPr>
      <w:sdt>
        <w:sdtPr>
          <w:id w:val="-671956156"/>
          <w:placeholder>
            <w:docPart w:val="448281058C1A4C42B768F89D70CD766D"/>
          </w:placeholder>
          <w:temporary/>
          <w:showingPlcHdr/>
          <w15:appearance w15:val="hidden"/>
        </w:sdtPr>
        <w:sdtContent>
          <w:r w:rsidR="006344A8" w:rsidRPr="00D60069">
            <w:t>Resources:</w:t>
          </w:r>
        </w:sdtContent>
      </w:sdt>
    </w:p>
    <w:p w14:paraId="58088AB1" w14:textId="1E66A302" w:rsidR="002B2D13" w:rsidRPr="00D60069" w:rsidRDefault="00C866A3">
      <w:r>
        <w:t xml:space="preserve">Two attachments: 1) </w:t>
      </w:r>
      <w:r w:rsidR="00D63E8D">
        <w:t xml:space="preserve">Attachment #1 </w:t>
      </w:r>
      <w:r w:rsidR="00AD44C7">
        <w:t>–</w:t>
      </w:r>
      <w:r w:rsidR="00D63E8D">
        <w:t xml:space="preserve"> </w:t>
      </w:r>
      <w:r w:rsidR="00AD44C7">
        <w:t xml:space="preserve">Business Meeting </w:t>
      </w:r>
      <w:r w:rsidR="00D63E8D">
        <w:t>Agenda, 2) Election Background and Voting, Attachment #2</w:t>
      </w:r>
    </w:p>
    <w:p w14:paraId="5ABD8E80" w14:textId="77777777" w:rsidR="002B2D13" w:rsidRPr="00D60069" w:rsidRDefault="00000000">
      <w:pPr>
        <w:pStyle w:val="Heading4"/>
      </w:pPr>
      <w:sdt>
        <w:sdtPr>
          <w:id w:val="1633520843"/>
          <w:placeholder>
            <w:docPart w:val="2DA43B311B78412586423132EBFF7D0F"/>
          </w:placeholder>
          <w:temporary/>
          <w:showingPlcHdr/>
          <w15:appearance w15:val="hidden"/>
        </w:sdtPr>
        <w:sdtContent>
          <w:r w:rsidR="006344A8" w:rsidRPr="00D60069">
            <w:t>Special notes:</w:t>
          </w:r>
        </w:sdtContent>
      </w:sdt>
    </w:p>
    <w:p w14:paraId="3510BB6A" w14:textId="6A0D95A5" w:rsidR="002B2D13" w:rsidRDefault="00AD44C7">
      <w:r>
        <w:t>N</w:t>
      </w:r>
      <w:r w:rsidR="000273E3">
        <w:t xml:space="preserve">ext </w:t>
      </w:r>
      <w:r w:rsidR="004A3961">
        <w:t xml:space="preserve">Board </w:t>
      </w:r>
      <w:r w:rsidR="000273E3">
        <w:t>meeting date/time will be forthcoming</w:t>
      </w:r>
      <w:r w:rsidR="00952177">
        <w:t xml:space="preserve"> September 2021</w:t>
      </w:r>
      <w:r w:rsidR="000273E3">
        <w:t>.</w:t>
      </w:r>
    </w:p>
    <w:p w14:paraId="7C2350D1" w14:textId="7FA8E48C" w:rsidR="00952177" w:rsidRPr="00D60069" w:rsidRDefault="00952177" w:rsidP="00952177">
      <w:pPr>
        <w:pStyle w:val="Heading4"/>
      </w:pPr>
      <w:r>
        <w:t>Adjournment:</w:t>
      </w:r>
    </w:p>
    <w:p w14:paraId="71E051A4" w14:textId="007D4894" w:rsidR="00952177" w:rsidRDefault="00952177" w:rsidP="00952177">
      <w:r>
        <w:t xml:space="preserve">Meeting adjourned </w:t>
      </w:r>
      <w:r w:rsidR="001403AD">
        <w:t xml:space="preserve">by Y. Abu-Ladan </w:t>
      </w:r>
      <w:r w:rsidR="001403AD" w:rsidRPr="00D369AB">
        <w:t>(</w:t>
      </w:r>
      <w:r w:rsidR="00D369AB" w:rsidRPr="00D369AB">
        <w:t>20:55 UTC</w:t>
      </w:r>
      <w:r w:rsidR="001403AD" w:rsidRPr="00D369AB">
        <w:t xml:space="preserve">, </w:t>
      </w:r>
      <w:r w:rsidR="00D369AB" w:rsidRPr="00D369AB">
        <w:t>14 July 2021</w:t>
      </w:r>
      <w:r w:rsidR="001403AD" w:rsidRPr="00D369AB">
        <w:t>)</w:t>
      </w:r>
      <w:r w:rsidRPr="00D369AB">
        <w:t>.</w:t>
      </w:r>
    </w:p>
    <w:p w14:paraId="76655F62" w14:textId="77777777" w:rsidR="00952177" w:rsidRPr="00D60069" w:rsidRDefault="00952177"/>
    <w:sectPr w:rsidR="00952177" w:rsidRPr="00D60069" w:rsidSect="009E087E">
      <w:footerReference w:type="default" r:id="rId7"/>
      <w:type w:val="continuous"/>
      <w:pgSz w:w="12240" w:h="15840" w:code="1"/>
      <w:pgMar w:top="1008" w:right="1008" w:bottom="1008" w:left="1008" w:header="720" w:footer="648" w:gutter="0"/>
      <w:pgBorders w:offsetFrom="page">
        <w:top w:val="single" w:sz="12" w:space="24" w:color="auto"/>
        <w:left w:val="single" w:sz="12" w:space="24" w:color="auto"/>
        <w:bottom w:val="single" w:sz="12" w:space="24" w:color="auto"/>
        <w:right w:val="single" w:sz="12" w:space="24" w:color="auto"/>
      </w:pgBorders>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1B539" w14:textId="77777777" w:rsidR="00D51996" w:rsidRDefault="00D51996">
      <w:pPr>
        <w:spacing w:before="0" w:after="0"/>
      </w:pPr>
      <w:r>
        <w:separator/>
      </w:r>
    </w:p>
  </w:endnote>
  <w:endnote w:type="continuationSeparator" w:id="0">
    <w:p w14:paraId="203A5F9E" w14:textId="77777777" w:rsidR="00D51996" w:rsidRDefault="00D519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596814"/>
      <w:docPartObj>
        <w:docPartGallery w:val="Page Numbers (Bottom of Page)"/>
        <w:docPartUnique/>
      </w:docPartObj>
    </w:sdtPr>
    <w:sdtEndPr>
      <w:rPr>
        <w:noProof/>
      </w:rPr>
    </w:sdtEndPr>
    <w:sdtContent>
      <w:p w14:paraId="4301ECDB" w14:textId="77777777" w:rsidR="002B2D13" w:rsidRDefault="006344A8">
        <w:pPr>
          <w:pStyle w:val="Footer"/>
        </w:pPr>
        <w:r>
          <w:fldChar w:fldCharType="begin"/>
        </w:r>
        <w:r>
          <w:instrText xml:space="preserve"> PAGE   \* MERGEFORMAT </w:instrText>
        </w:r>
        <w:r>
          <w:fldChar w:fldCharType="separate"/>
        </w:r>
        <w:r w:rsidR="003D5BF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DE8F4" w14:textId="77777777" w:rsidR="00D51996" w:rsidRDefault="00D51996">
      <w:pPr>
        <w:spacing w:before="0" w:after="0"/>
      </w:pPr>
      <w:r>
        <w:separator/>
      </w:r>
    </w:p>
  </w:footnote>
  <w:footnote w:type="continuationSeparator" w:id="0">
    <w:p w14:paraId="726365A4" w14:textId="77777777" w:rsidR="00D51996" w:rsidRDefault="00D5199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D763BE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60422FA"/>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54512953">
    <w:abstractNumId w:val="2"/>
  </w:num>
  <w:num w:numId="2" w16cid:durableId="1814443070">
    <w:abstractNumId w:val="3"/>
  </w:num>
  <w:num w:numId="3" w16cid:durableId="386337915">
    <w:abstractNumId w:val="1"/>
  </w:num>
  <w:num w:numId="4" w16cid:durableId="1353150506">
    <w:abstractNumId w:val="0"/>
  </w:num>
  <w:num w:numId="5" w16cid:durableId="1344283760">
    <w:abstractNumId w:val="1"/>
    <w:lvlOverride w:ilvl="0">
      <w:startOverride w:val="1"/>
    </w:lvlOverride>
  </w:num>
  <w:num w:numId="6" w16cid:durableId="61086314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0NDI1MbQwNba0MDRW0lEKTi0uzszPAykwqgUAvTX5gSwAAAA="/>
  </w:docVars>
  <w:rsids>
    <w:rsidRoot w:val="005B47E3"/>
    <w:rsid w:val="00011220"/>
    <w:rsid w:val="00011DA4"/>
    <w:rsid w:val="000273E3"/>
    <w:rsid w:val="00042D65"/>
    <w:rsid w:val="00050539"/>
    <w:rsid w:val="00082A35"/>
    <w:rsid w:val="00084E55"/>
    <w:rsid w:val="00091A17"/>
    <w:rsid w:val="000B35F1"/>
    <w:rsid w:val="000B5E0F"/>
    <w:rsid w:val="000C3927"/>
    <w:rsid w:val="000C7CAA"/>
    <w:rsid w:val="000F5E29"/>
    <w:rsid w:val="00105E62"/>
    <w:rsid w:val="00110250"/>
    <w:rsid w:val="001227FF"/>
    <w:rsid w:val="001309C0"/>
    <w:rsid w:val="001403AD"/>
    <w:rsid w:val="00143C29"/>
    <w:rsid w:val="001541CB"/>
    <w:rsid w:val="001609ED"/>
    <w:rsid w:val="00183CE8"/>
    <w:rsid w:val="00191418"/>
    <w:rsid w:val="001942DB"/>
    <w:rsid w:val="001977DC"/>
    <w:rsid w:val="001B28F1"/>
    <w:rsid w:val="001B409C"/>
    <w:rsid w:val="001D648D"/>
    <w:rsid w:val="001E0877"/>
    <w:rsid w:val="001E46FF"/>
    <w:rsid w:val="001F25A3"/>
    <w:rsid w:val="001F7D74"/>
    <w:rsid w:val="00207374"/>
    <w:rsid w:val="00231BC9"/>
    <w:rsid w:val="002360F0"/>
    <w:rsid w:val="00263D3D"/>
    <w:rsid w:val="00290E0D"/>
    <w:rsid w:val="002B2D13"/>
    <w:rsid w:val="002C6F01"/>
    <w:rsid w:val="002D1ADF"/>
    <w:rsid w:val="002D2AA6"/>
    <w:rsid w:val="002E50AC"/>
    <w:rsid w:val="002E63C3"/>
    <w:rsid w:val="00305F1F"/>
    <w:rsid w:val="0034721D"/>
    <w:rsid w:val="003476FD"/>
    <w:rsid w:val="00371EF6"/>
    <w:rsid w:val="003724E8"/>
    <w:rsid w:val="00383950"/>
    <w:rsid w:val="00396D37"/>
    <w:rsid w:val="003C0579"/>
    <w:rsid w:val="003C0FA9"/>
    <w:rsid w:val="003C4F2A"/>
    <w:rsid w:val="003C7316"/>
    <w:rsid w:val="003D0A45"/>
    <w:rsid w:val="003D5BF7"/>
    <w:rsid w:val="003E052E"/>
    <w:rsid w:val="003E33FE"/>
    <w:rsid w:val="003F257D"/>
    <w:rsid w:val="003F7043"/>
    <w:rsid w:val="0041785F"/>
    <w:rsid w:val="00427DD4"/>
    <w:rsid w:val="0043750A"/>
    <w:rsid w:val="00443464"/>
    <w:rsid w:val="004519DC"/>
    <w:rsid w:val="00465E57"/>
    <w:rsid w:val="004676EB"/>
    <w:rsid w:val="004A3961"/>
    <w:rsid w:val="004C403D"/>
    <w:rsid w:val="004F5BCF"/>
    <w:rsid w:val="00510891"/>
    <w:rsid w:val="00531344"/>
    <w:rsid w:val="00535424"/>
    <w:rsid w:val="00575370"/>
    <w:rsid w:val="00577EF4"/>
    <w:rsid w:val="00592EE2"/>
    <w:rsid w:val="005A178C"/>
    <w:rsid w:val="005A37BD"/>
    <w:rsid w:val="005A49BE"/>
    <w:rsid w:val="005A7328"/>
    <w:rsid w:val="005A74FA"/>
    <w:rsid w:val="005A752E"/>
    <w:rsid w:val="005B47E3"/>
    <w:rsid w:val="005C21CB"/>
    <w:rsid w:val="005C5CEB"/>
    <w:rsid w:val="005E2A4B"/>
    <w:rsid w:val="005F07C1"/>
    <w:rsid w:val="00610775"/>
    <w:rsid w:val="00630163"/>
    <w:rsid w:val="00631A70"/>
    <w:rsid w:val="006344A8"/>
    <w:rsid w:val="00646C2B"/>
    <w:rsid w:val="00660F1B"/>
    <w:rsid w:val="00661762"/>
    <w:rsid w:val="00661CE9"/>
    <w:rsid w:val="00667867"/>
    <w:rsid w:val="00673DE1"/>
    <w:rsid w:val="00686058"/>
    <w:rsid w:val="00695F89"/>
    <w:rsid w:val="0069663C"/>
    <w:rsid w:val="006A0C01"/>
    <w:rsid w:val="006A323E"/>
    <w:rsid w:val="006B648B"/>
    <w:rsid w:val="006C5D17"/>
    <w:rsid w:val="00710FC5"/>
    <w:rsid w:val="0071315F"/>
    <w:rsid w:val="00734EEC"/>
    <w:rsid w:val="00745855"/>
    <w:rsid w:val="007466D2"/>
    <w:rsid w:val="00770F11"/>
    <w:rsid w:val="007732B2"/>
    <w:rsid w:val="007752B6"/>
    <w:rsid w:val="00782E75"/>
    <w:rsid w:val="0078498C"/>
    <w:rsid w:val="007A2538"/>
    <w:rsid w:val="007A5A64"/>
    <w:rsid w:val="007B266D"/>
    <w:rsid w:val="007B3D87"/>
    <w:rsid w:val="007B55F3"/>
    <w:rsid w:val="007B5821"/>
    <w:rsid w:val="007C62F6"/>
    <w:rsid w:val="007D4308"/>
    <w:rsid w:val="007E7656"/>
    <w:rsid w:val="007F04FA"/>
    <w:rsid w:val="008014D5"/>
    <w:rsid w:val="00802D62"/>
    <w:rsid w:val="00821F21"/>
    <w:rsid w:val="0082537C"/>
    <w:rsid w:val="00835B38"/>
    <w:rsid w:val="008A2EB6"/>
    <w:rsid w:val="008B24BF"/>
    <w:rsid w:val="008D024C"/>
    <w:rsid w:val="008D17CE"/>
    <w:rsid w:val="008D2C1D"/>
    <w:rsid w:val="008E7BA5"/>
    <w:rsid w:val="00940A24"/>
    <w:rsid w:val="00943328"/>
    <w:rsid w:val="00952177"/>
    <w:rsid w:val="0099512F"/>
    <w:rsid w:val="009E087E"/>
    <w:rsid w:val="00A010BE"/>
    <w:rsid w:val="00A20B54"/>
    <w:rsid w:val="00A3561F"/>
    <w:rsid w:val="00A41472"/>
    <w:rsid w:val="00A50809"/>
    <w:rsid w:val="00A665DA"/>
    <w:rsid w:val="00A951C4"/>
    <w:rsid w:val="00AB6496"/>
    <w:rsid w:val="00AD44C7"/>
    <w:rsid w:val="00AD4687"/>
    <w:rsid w:val="00AE4E45"/>
    <w:rsid w:val="00AE62EF"/>
    <w:rsid w:val="00AF3190"/>
    <w:rsid w:val="00AF3732"/>
    <w:rsid w:val="00B04FE5"/>
    <w:rsid w:val="00B14293"/>
    <w:rsid w:val="00B45F68"/>
    <w:rsid w:val="00B52AF2"/>
    <w:rsid w:val="00B53064"/>
    <w:rsid w:val="00B73428"/>
    <w:rsid w:val="00BD2036"/>
    <w:rsid w:val="00BD57D2"/>
    <w:rsid w:val="00BE35B7"/>
    <w:rsid w:val="00BE61AB"/>
    <w:rsid w:val="00BF11ED"/>
    <w:rsid w:val="00C01D74"/>
    <w:rsid w:val="00C02A19"/>
    <w:rsid w:val="00C07B3C"/>
    <w:rsid w:val="00C11EB2"/>
    <w:rsid w:val="00C17BFE"/>
    <w:rsid w:val="00C20499"/>
    <w:rsid w:val="00C56575"/>
    <w:rsid w:val="00C7331B"/>
    <w:rsid w:val="00C8669A"/>
    <w:rsid w:val="00C866A3"/>
    <w:rsid w:val="00C93F6A"/>
    <w:rsid w:val="00CA1560"/>
    <w:rsid w:val="00CB2D7A"/>
    <w:rsid w:val="00CB3182"/>
    <w:rsid w:val="00CF20EE"/>
    <w:rsid w:val="00D1576F"/>
    <w:rsid w:val="00D271FD"/>
    <w:rsid w:val="00D35789"/>
    <w:rsid w:val="00D369AB"/>
    <w:rsid w:val="00D46EFA"/>
    <w:rsid w:val="00D51996"/>
    <w:rsid w:val="00D579DE"/>
    <w:rsid w:val="00D60069"/>
    <w:rsid w:val="00D62E01"/>
    <w:rsid w:val="00D63E8D"/>
    <w:rsid w:val="00D661EE"/>
    <w:rsid w:val="00D7082D"/>
    <w:rsid w:val="00D7197B"/>
    <w:rsid w:val="00D75C0B"/>
    <w:rsid w:val="00D90F62"/>
    <w:rsid w:val="00DB407A"/>
    <w:rsid w:val="00DB4CBB"/>
    <w:rsid w:val="00DC2E52"/>
    <w:rsid w:val="00DF1679"/>
    <w:rsid w:val="00DF31A6"/>
    <w:rsid w:val="00DF70FE"/>
    <w:rsid w:val="00DF7595"/>
    <w:rsid w:val="00E048B4"/>
    <w:rsid w:val="00E1503B"/>
    <w:rsid w:val="00E24BEE"/>
    <w:rsid w:val="00E57FBB"/>
    <w:rsid w:val="00E614F4"/>
    <w:rsid w:val="00E66F2C"/>
    <w:rsid w:val="00E71FA8"/>
    <w:rsid w:val="00E85C80"/>
    <w:rsid w:val="00EA1479"/>
    <w:rsid w:val="00EA5612"/>
    <w:rsid w:val="00EB265F"/>
    <w:rsid w:val="00EF2E07"/>
    <w:rsid w:val="00EF5908"/>
    <w:rsid w:val="00EF673F"/>
    <w:rsid w:val="00F05471"/>
    <w:rsid w:val="00F10BC3"/>
    <w:rsid w:val="00F1683E"/>
    <w:rsid w:val="00F27FAF"/>
    <w:rsid w:val="00F434DD"/>
    <w:rsid w:val="00F464D6"/>
    <w:rsid w:val="00F562BA"/>
    <w:rsid w:val="00F7152F"/>
    <w:rsid w:val="00F72CD3"/>
    <w:rsid w:val="00FA6E95"/>
    <w:rsid w:val="00FA7123"/>
    <w:rsid w:val="00FA7BC6"/>
    <w:rsid w:val="00FB3EB7"/>
    <w:rsid w:val="00FB5543"/>
    <w:rsid w:val="00FB7B29"/>
    <w:rsid w:val="00FE2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5A94C"/>
  <w15:docId w15:val="{0A0769BB-0684-442B-9FC9-D6A093E8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3A7AFAF34147C6B04FB94E0D79AB33"/>
        <w:category>
          <w:name w:val="General"/>
          <w:gallery w:val="placeholder"/>
        </w:category>
        <w:types>
          <w:type w:val="bbPlcHdr"/>
        </w:types>
        <w:behaviors>
          <w:behavior w:val="content"/>
        </w:behaviors>
        <w:guid w:val="{EE71B039-7EB8-4D0E-A50F-4372D1C1DE46}"/>
      </w:docPartPr>
      <w:docPartBody>
        <w:p w:rsidR="00CB1F8D" w:rsidRDefault="00A00CB5">
          <w:pPr>
            <w:pStyle w:val="C53A7AFAF34147C6B04FB94E0D79AB33"/>
          </w:pPr>
          <w:r>
            <w:t>Location</w:t>
          </w:r>
        </w:p>
      </w:docPartBody>
    </w:docPart>
    <w:docPart>
      <w:docPartPr>
        <w:name w:val="68648F82704C4A9689CE2E5B5048B598"/>
        <w:category>
          <w:name w:val="General"/>
          <w:gallery w:val="placeholder"/>
        </w:category>
        <w:types>
          <w:type w:val="bbPlcHdr"/>
        </w:types>
        <w:behaviors>
          <w:behavior w:val="content"/>
        </w:behaviors>
        <w:guid w:val="{BE53CEB0-BBD3-4B2F-8179-5D86B85A57F9}"/>
      </w:docPartPr>
      <w:docPartBody>
        <w:p w:rsidR="00CB1F8D" w:rsidRDefault="00A00CB5">
          <w:pPr>
            <w:pStyle w:val="68648F82704C4A9689CE2E5B5048B598"/>
          </w:pPr>
          <w:r w:rsidRPr="00E048B4">
            <w:t>Meeting called by:</w:t>
          </w:r>
        </w:p>
      </w:docPartBody>
    </w:docPart>
    <w:docPart>
      <w:docPartPr>
        <w:name w:val="C3A5464363BB4761B8279FE7FEE4BFE0"/>
        <w:category>
          <w:name w:val="General"/>
          <w:gallery w:val="placeholder"/>
        </w:category>
        <w:types>
          <w:type w:val="bbPlcHdr"/>
        </w:types>
        <w:behaviors>
          <w:behavior w:val="content"/>
        </w:behaviors>
        <w:guid w:val="{3BA7D560-D89E-489E-9C43-4D7FD6460F83}"/>
      </w:docPartPr>
      <w:docPartBody>
        <w:p w:rsidR="00CB1F8D" w:rsidRDefault="00A00CB5">
          <w:pPr>
            <w:pStyle w:val="C3A5464363BB4761B8279FE7FEE4BFE0"/>
          </w:pPr>
          <w:r w:rsidRPr="00E048B4">
            <w:t>Type of meeting:</w:t>
          </w:r>
        </w:p>
      </w:docPartBody>
    </w:docPart>
    <w:docPart>
      <w:docPartPr>
        <w:name w:val="BFFDCBBD57A04EE9B3613BA875712E00"/>
        <w:category>
          <w:name w:val="General"/>
          <w:gallery w:val="placeholder"/>
        </w:category>
        <w:types>
          <w:type w:val="bbPlcHdr"/>
        </w:types>
        <w:behaviors>
          <w:behavior w:val="content"/>
        </w:behaviors>
        <w:guid w:val="{D3C903F3-56D7-4ABB-AE22-349634EC0190}"/>
      </w:docPartPr>
      <w:docPartBody>
        <w:p w:rsidR="00CB1F8D" w:rsidRDefault="00A00CB5">
          <w:pPr>
            <w:pStyle w:val="BFFDCBBD57A04EE9B3613BA875712E00"/>
          </w:pPr>
          <w:r w:rsidRPr="00E048B4">
            <w:t>Facilitator:</w:t>
          </w:r>
        </w:p>
      </w:docPartBody>
    </w:docPart>
    <w:docPart>
      <w:docPartPr>
        <w:name w:val="E05C7C702C7849719386E202B94DD971"/>
        <w:category>
          <w:name w:val="General"/>
          <w:gallery w:val="placeholder"/>
        </w:category>
        <w:types>
          <w:type w:val="bbPlcHdr"/>
        </w:types>
        <w:behaviors>
          <w:behavior w:val="content"/>
        </w:behaviors>
        <w:guid w:val="{F5A0237B-C376-4E5F-8DBC-779229A0D73D}"/>
      </w:docPartPr>
      <w:docPartBody>
        <w:p w:rsidR="00CB1F8D" w:rsidRDefault="00A00CB5">
          <w:pPr>
            <w:pStyle w:val="E05C7C702C7849719386E202B94DD971"/>
          </w:pPr>
          <w:r w:rsidRPr="00E048B4">
            <w:t>Note taker:</w:t>
          </w:r>
        </w:p>
      </w:docPartBody>
    </w:docPart>
    <w:docPart>
      <w:docPartPr>
        <w:name w:val="AC6A4739BE4E4CF1A8A7B7FDECEA6D93"/>
        <w:category>
          <w:name w:val="General"/>
          <w:gallery w:val="placeholder"/>
        </w:category>
        <w:types>
          <w:type w:val="bbPlcHdr"/>
        </w:types>
        <w:behaviors>
          <w:behavior w:val="content"/>
        </w:behaviors>
        <w:guid w:val="{5507FAB5-7153-4814-ADF4-6471DE26367A}"/>
      </w:docPartPr>
      <w:docPartBody>
        <w:p w:rsidR="00CB1F8D" w:rsidRDefault="00A00CB5">
          <w:pPr>
            <w:pStyle w:val="AC6A4739BE4E4CF1A8A7B7FDECEA6D93"/>
          </w:pPr>
          <w:r w:rsidRPr="00E048B4">
            <w:t>Timekeeper:</w:t>
          </w:r>
        </w:p>
      </w:docPartBody>
    </w:docPart>
    <w:docPart>
      <w:docPartPr>
        <w:name w:val="DF55917ADC074E2BB4EBAF03BB83E98D"/>
        <w:category>
          <w:name w:val="General"/>
          <w:gallery w:val="placeholder"/>
        </w:category>
        <w:types>
          <w:type w:val="bbPlcHdr"/>
        </w:types>
        <w:behaviors>
          <w:behavior w:val="content"/>
        </w:behaviors>
        <w:guid w:val="{9DB64D16-36FB-4AD1-9196-23633459967C}"/>
      </w:docPartPr>
      <w:docPartBody>
        <w:p w:rsidR="00CB1F8D" w:rsidRDefault="00A00CB5">
          <w:pPr>
            <w:pStyle w:val="DF55917ADC074E2BB4EBAF03BB83E98D"/>
          </w:pPr>
          <w:r>
            <w:t>Minutes</w:t>
          </w:r>
        </w:p>
      </w:docPartBody>
    </w:docPart>
    <w:docPart>
      <w:docPartPr>
        <w:name w:val="0046210749F24C4E82CEB32914320B9D"/>
        <w:category>
          <w:name w:val="General"/>
          <w:gallery w:val="placeholder"/>
        </w:category>
        <w:types>
          <w:type w:val="bbPlcHdr"/>
        </w:types>
        <w:behaviors>
          <w:behavior w:val="content"/>
        </w:behaviors>
        <w:guid w:val="{99B3E968-F2FE-4268-B209-9D055145EE4C}"/>
      </w:docPartPr>
      <w:docPartBody>
        <w:p w:rsidR="00CB1F8D" w:rsidRDefault="00A00CB5">
          <w:pPr>
            <w:pStyle w:val="0046210749F24C4E82CEB32914320B9D"/>
          </w:pPr>
          <w:r>
            <w:t>Agenda item:</w:t>
          </w:r>
        </w:p>
      </w:docPartBody>
    </w:docPart>
    <w:docPart>
      <w:docPartPr>
        <w:name w:val="1BBB49B967F5419286DBC6A60F677356"/>
        <w:category>
          <w:name w:val="General"/>
          <w:gallery w:val="placeholder"/>
        </w:category>
        <w:types>
          <w:type w:val="bbPlcHdr"/>
        </w:types>
        <w:behaviors>
          <w:behavior w:val="content"/>
        </w:behaviors>
        <w:guid w:val="{FF796349-9F0E-4596-828D-F33DEA8448C9}"/>
      </w:docPartPr>
      <w:docPartBody>
        <w:p w:rsidR="00CB1F8D" w:rsidRDefault="00A00CB5">
          <w:pPr>
            <w:pStyle w:val="1BBB49B967F5419286DBC6A60F677356"/>
          </w:pPr>
          <w:r>
            <w:t>Presenter:</w:t>
          </w:r>
        </w:p>
      </w:docPartBody>
    </w:docPart>
    <w:docPart>
      <w:docPartPr>
        <w:name w:val="E632C838DE224584B00948618B9BC85A"/>
        <w:category>
          <w:name w:val="General"/>
          <w:gallery w:val="placeholder"/>
        </w:category>
        <w:types>
          <w:type w:val="bbPlcHdr"/>
        </w:types>
        <w:behaviors>
          <w:behavior w:val="content"/>
        </w:behaviors>
        <w:guid w:val="{392CC59E-6464-4A92-ADB0-6E09055C9F06}"/>
      </w:docPartPr>
      <w:docPartBody>
        <w:p w:rsidR="00CB1F8D" w:rsidRDefault="00A00CB5">
          <w:pPr>
            <w:pStyle w:val="E632C838DE224584B00948618B9BC85A"/>
          </w:pPr>
          <w:r>
            <w:t>Discussion:</w:t>
          </w:r>
        </w:p>
      </w:docPartBody>
    </w:docPart>
    <w:docPart>
      <w:docPartPr>
        <w:name w:val="4FFF8B175F3342CBA529BCACF655B15D"/>
        <w:category>
          <w:name w:val="General"/>
          <w:gallery w:val="placeholder"/>
        </w:category>
        <w:types>
          <w:type w:val="bbPlcHdr"/>
        </w:types>
        <w:behaviors>
          <w:behavior w:val="content"/>
        </w:behaviors>
        <w:guid w:val="{8A3FA3C6-724F-4632-997D-BC8F9D225C1D}"/>
      </w:docPartPr>
      <w:docPartBody>
        <w:p w:rsidR="00CB1F8D" w:rsidRDefault="00A00CB5">
          <w:pPr>
            <w:pStyle w:val="4FFF8B175F3342CBA529BCACF655B15D"/>
          </w:pPr>
          <w:r>
            <w:t>Conclusions:</w:t>
          </w:r>
        </w:p>
      </w:docPartBody>
    </w:docPart>
    <w:docPart>
      <w:docPartPr>
        <w:name w:val="665A73281DAA42FCAA675B429B66667D"/>
        <w:category>
          <w:name w:val="General"/>
          <w:gallery w:val="placeholder"/>
        </w:category>
        <w:types>
          <w:type w:val="bbPlcHdr"/>
        </w:types>
        <w:behaviors>
          <w:behavior w:val="content"/>
        </w:behaviors>
        <w:guid w:val="{4AB0B8B8-A9E0-4D0D-9A67-83043F295FCB}"/>
      </w:docPartPr>
      <w:docPartBody>
        <w:p w:rsidR="00CB1F8D" w:rsidRDefault="00A00CB5">
          <w:pPr>
            <w:pStyle w:val="665A73281DAA42FCAA675B429B66667D"/>
          </w:pPr>
          <w:r>
            <w:t>Action items</w:t>
          </w:r>
        </w:p>
      </w:docPartBody>
    </w:docPart>
    <w:docPart>
      <w:docPartPr>
        <w:name w:val="3D742D93E02648C1BAA0A4C20EE35EED"/>
        <w:category>
          <w:name w:val="General"/>
          <w:gallery w:val="placeholder"/>
        </w:category>
        <w:types>
          <w:type w:val="bbPlcHdr"/>
        </w:types>
        <w:behaviors>
          <w:behavior w:val="content"/>
        </w:behaviors>
        <w:guid w:val="{1DFBC3EF-9484-42B1-90C5-A9F20BC12462}"/>
      </w:docPartPr>
      <w:docPartBody>
        <w:p w:rsidR="00CB1F8D" w:rsidRDefault="00A00CB5">
          <w:pPr>
            <w:pStyle w:val="3D742D93E02648C1BAA0A4C20EE35EED"/>
          </w:pPr>
          <w:r>
            <w:t>Person responsible</w:t>
          </w:r>
        </w:p>
      </w:docPartBody>
    </w:docPart>
    <w:docPart>
      <w:docPartPr>
        <w:name w:val="F65E29B7C8EC40F3B42A70E14161FF07"/>
        <w:category>
          <w:name w:val="General"/>
          <w:gallery w:val="placeholder"/>
        </w:category>
        <w:types>
          <w:type w:val="bbPlcHdr"/>
        </w:types>
        <w:behaviors>
          <w:behavior w:val="content"/>
        </w:behaviors>
        <w:guid w:val="{1C9BA356-71B6-4CC5-9605-4D1A53481384}"/>
      </w:docPartPr>
      <w:docPartBody>
        <w:p w:rsidR="00CB1F8D" w:rsidRDefault="00A00CB5">
          <w:pPr>
            <w:pStyle w:val="F65E29B7C8EC40F3B42A70E14161FF07"/>
          </w:pPr>
          <w:r>
            <w:t>Deadline</w:t>
          </w:r>
        </w:p>
      </w:docPartBody>
    </w:docPart>
    <w:docPart>
      <w:docPartPr>
        <w:name w:val="7A0DED7D751F498292580530E1E48ABE"/>
        <w:category>
          <w:name w:val="General"/>
          <w:gallery w:val="placeholder"/>
        </w:category>
        <w:types>
          <w:type w:val="bbPlcHdr"/>
        </w:types>
        <w:behaviors>
          <w:behavior w:val="content"/>
        </w:behaviors>
        <w:guid w:val="{C36D9E49-2659-481E-BE43-6515117E54AA}"/>
      </w:docPartPr>
      <w:docPartBody>
        <w:p w:rsidR="00CB1F8D" w:rsidRDefault="00A00CB5">
          <w:pPr>
            <w:pStyle w:val="7A0DED7D751F498292580530E1E48ABE"/>
          </w:pPr>
          <w:r>
            <w:t>Agenda item:</w:t>
          </w:r>
        </w:p>
      </w:docPartBody>
    </w:docPart>
    <w:docPart>
      <w:docPartPr>
        <w:name w:val="EF63388C3DE34214977365E822A8D6A9"/>
        <w:category>
          <w:name w:val="General"/>
          <w:gallery w:val="placeholder"/>
        </w:category>
        <w:types>
          <w:type w:val="bbPlcHdr"/>
        </w:types>
        <w:behaviors>
          <w:behavior w:val="content"/>
        </w:behaviors>
        <w:guid w:val="{BDBD1EFE-7E87-444E-904A-D291C30E997A}"/>
      </w:docPartPr>
      <w:docPartBody>
        <w:p w:rsidR="00CB1F8D" w:rsidRDefault="00A00CB5">
          <w:pPr>
            <w:pStyle w:val="EF63388C3DE34214977365E822A8D6A9"/>
          </w:pPr>
          <w:r>
            <w:t>Presenter:</w:t>
          </w:r>
        </w:p>
      </w:docPartBody>
    </w:docPart>
    <w:docPart>
      <w:docPartPr>
        <w:name w:val="7B615EC84E6A4232BEC446C90FCA7256"/>
        <w:category>
          <w:name w:val="General"/>
          <w:gallery w:val="placeholder"/>
        </w:category>
        <w:types>
          <w:type w:val="bbPlcHdr"/>
        </w:types>
        <w:behaviors>
          <w:behavior w:val="content"/>
        </w:behaviors>
        <w:guid w:val="{733BDC34-7CB5-49BB-9F00-DF26211E5520}"/>
      </w:docPartPr>
      <w:docPartBody>
        <w:p w:rsidR="00CB1F8D" w:rsidRDefault="00A00CB5">
          <w:pPr>
            <w:pStyle w:val="7B615EC84E6A4232BEC446C90FCA7256"/>
          </w:pPr>
          <w:r>
            <w:t>Discussion:</w:t>
          </w:r>
        </w:p>
      </w:docPartBody>
    </w:docPart>
    <w:docPart>
      <w:docPartPr>
        <w:name w:val="8364834A919E454BAB2E0CCD963D9C0C"/>
        <w:category>
          <w:name w:val="General"/>
          <w:gallery w:val="placeholder"/>
        </w:category>
        <w:types>
          <w:type w:val="bbPlcHdr"/>
        </w:types>
        <w:behaviors>
          <w:behavior w:val="content"/>
        </w:behaviors>
        <w:guid w:val="{B78A599B-4C01-44C9-91E6-9CDF8C58CFE2}"/>
      </w:docPartPr>
      <w:docPartBody>
        <w:p w:rsidR="00CB1F8D" w:rsidRDefault="00A00CB5">
          <w:pPr>
            <w:pStyle w:val="8364834A919E454BAB2E0CCD963D9C0C"/>
          </w:pPr>
          <w:r>
            <w:t>Conclusions:</w:t>
          </w:r>
        </w:p>
      </w:docPartBody>
    </w:docPart>
    <w:docPart>
      <w:docPartPr>
        <w:name w:val="B033C9F42CBE448A86184933AE9AD334"/>
        <w:category>
          <w:name w:val="General"/>
          <w:gallery w:val="placeholder"/>
        </w:category>
        <w:types>
          <w:type w:val="bbPlcHdr"/>
        </w:types>
        <w:behaviors>
          <w:behavior w:val="content"/>
        </w:behaviors>
        <w:guid w:val="{566F359C-3306-4FB8-B80E-A6535E546121}"/>
      </w:docPartPr>
      <w:docPartBody>
        <w:p w:rsidR="00CB1F8D" w:rsidRDefault="00A00CB5">
          <w:pPr>
            <w:pStyle w:val="B033C9F42CBE448A86184933AE9AD334"/>
          </w:pPr>
          <w:r>
            <w:t>Presenter:</w:t>
          </w:r>
        </w:p>
      </w:docPartBody>
    </w:docPart>
    <w:docPart>
      <w:docPartPr>
        <w:name w:val="3203041C773747B0B32354EA8484AF53"/>
        <w:category>
          <w:name w:val="General"/>
          <w:gallery w:val="placeholder"/>
        </w:category>
        <w:types>
          <w:type w:val="bbPlcHdr"/>
        </w:types>
        <w:behaviors>
          <w:behavior w:val="content"/>
        </w:behaviors>
        <w:guid w:val="{501FB513-A1E8-4929-8BE3-D06902CF3BA8}"/>
      </w:docPartPr>
      <w:docPartBody>
        <w:p w:rsidR="00CB1F8D" w:rsidRDefault="00A00CB5">
          <w:pPr>
            <w:pStyle w:val="3203041C773747B0B32354EA8484AF53"/>
          </w:pPr>
          <w:r>
            <w:t>Conclusions:</w:t>
          </w:r>
        </w:p>
      </w:docPartBody>
    </w:docPart>
    <w:docPart>
      <w:docPartPr>
        <w:name w:val="68C3194750A6448B99B66F7D53B2F420"/>
        <w:category>
          <w:name w:val="General"/>
          <w:gallery w:val="placeholder"/>
        </w:category>
        <w:types>
          <w:type w:val="bbPlcHdr"/>
        </w:types>
        <w:behaviors>
          <w:behavior w:val="content"/>
        </w:behaviors>
        <w:guid w:val="{844C7654-276C-45B6-A012-706BADD6230C}"/>
      </w:docPartPr>
      <w:docPartBody>
        <w:p w:rsidR="00CB1F8D" w:rsidRDefault="00A00CB5">
          <w:pPr>
            <w:pStyle w:val="68C3194750A6448B99B66F7D53B2F420"/>
          </w:pPr>
          <w:r>
            <w:t>Other Information</w:t>
          </w:r>
        </w:p>
      </w:docPartBody>
    </w:docPart>
    <w:docPart>
      <w:docPartPr>
        <w:name w:val="448281058C1A4C42B768F89D70CD766D"/>
        <w:category>
          <w:name w:val="General"/>
          <w:gallery w:val="placeholder"/>
        </w:category>
        <w:types>
          <w:type w:val="bbPlcHdr"/>
        </w:types>
        <w:behaviors>
          <w:behavior w:val="content"/>
        </w:behaviors>
        <w:guid w:val="{F488D614-E1EF-4975-AC51-87116B154CB4}"/>
      </w:docPartPr>
      <w:docPartBody>
        <w:p w:rsidR="00CB1F8D" w:rsidRDefault="00A00CB5">
          <w:pPr>
            <w:pStyle w:val="448281058C1A4C42B768F89D70CD766D"/>
          </w:pPr>
          <w:r>
            <w:t>Resources:</w:t>
          </w:r>
        </w:p>
      </w:docPartBody>
    </w:docPart>
    <w:docPart>
      <w:docPartPr>
        <w:name w:val="2DA43B311B78412586423132EBFF7D0F"/>
        <w:category>
          <w:name w:val="General"/>
          <w:gallery w:val="placeholder"/>
        </w:category>
        <w:types>
          <w:type w:val="bbPlcHdr"/>
        </w:types>
        <w:behaviors>
          <w:behavior w:val="content"/>
        </w:behaviors>
        <w:guid w:val="{DC8C06EA-7182-4C24-A30B-CF0359C11BAF}"/>
      </w:docPartPr>
      <w:docPartBody>
        <w:p w:rsidR="00CB1F8D" w:rsidRDefault="00A00CB5">
          <w:pPr>
            <w:pStyle w:val="2DA43B311B78412586423132EBFF7D0F"/>
          </w:pPr>
          <w:r>
            <w:t>Special notes:</w:t>
          </w:r>
        </w:p>
      </w:docPartBody>
    </w:docPart>
    <w:docPart>
      <w:docPartPr>
        <w:name w:val="65BEA3DC7C1046C9913A94FE38F9FA04"/>
        <w:category>
          <w:name w:val="General"/>
          <w:gallery w:val="placeholder"/>
        </w:category>
        <w:types>
          <w:type w:val="bbPlcHdr"/>
        </w:types>
        <w:behaviors>
          <w:behavior w:val="content"/>
        </w:behaviors>
        <w:guid w:val="{A1A5DD58-889D-4681-989E-F13BF616956C}"/>
      </w:docPartPr>
      <w:docPartBody>
        <w:p w:rsidR="00CB1F8D" w:rsidRDefault="00944548" w:rsidP="00944548">
          <w:pPr>
            <w:pStyle w:val="65BEA3DC7C1046C9913A94FE38F9FA04"/>
          </w:pPr>
          <w:r>
            <w:t>Action items</w:t>
          </w:r>
        </w:p>
      </w:docPartBody>
    </w:docPart>
    <w:docPart>
      <w:docPartPr>
        <w:name w:val="0B03096F65AF489D8E78E999714C3EC5"/>
        <w:category>
          <w:name w:val="General"/>
          <w:gallery w:val="placeholder"/>
        </w:category>
        <w:types>
          <w:type w:val="bbPlcHdr"/>
        </w:types>
        <w:behaviors>
          <w:behavior w:val="content"/>
        </w:behaviors>
        <w:guid w:val="{80D8CB94-2ED0-41A1-BF4B-6AB0661D4E52}"/>
      </w:docPartPr>
      <w:docPartBody>
        <w:p w:rsidR="00CB1F8D" w:rsidRDefault="00944548" w:rsidP="00944548">
          <w:pPr>
            <w:pStyle w:val="0B03096F65AF489D8E78E999714C3EC5"/>
          </w:pPr>
          <w:r>
            <w:t>Agenda item:</w:t>
          </w:r>
        </w:p>
      </w:docPartBody>
    </w:docPart>
    <w:docPart>
      <w:docPartPr>
        <w:name w:val="9BE9DD67C099451AB366251DCC5E47C4"/>
        <w:category>
          <w:name w:val="General"/>
          <w:gallery w:val="placeholder"/>
        </w:category>
        <w:types>
          <w:type w:val="bbPlcHdr"/>
        </w:types>
        <w:behaviors>
          <w:behavior w:val="content"/>
        </w:behaviors>
        <w:guid w:val="{70CEF5B8-D810-48BE-BA93-DBA56C53E8A2}"/>
      </w:docPartPr>
      <w:docPartBody>
        <w:p w:rsidR="00CB1F8D" w:rsidRDefault="00944548" w:rsidP="00944548">
          <w:pPr>
            <w:pStyle w:val="9BE9DD67C099451AB366251DCC5E47C4"/>
          </w:pPr>
          <w:r>
            <w:t>Presenter:</w:t>
          </w:r>
        </w:p>
      </w:docPartBody>
    </w:docPart>
    <w:docPart>
      <w:docPartPr>
        <w:name w:val="F5AD49BE7EBF4A3CB0FF391DFF84CAFD"/>
        <w:category>
          <w:name w:val="General"/>
          <w:gallery w:val="placeholder"/>
        </w:category>
        <w:types>
          <w:type w:val="bbPlcHdr"/>
        </w:types>
        <w:behaviors>
          <w:behavior w:val="content"/>
        </w:behaviors>
        <w:guid w:val="{B3B4C85C-1BA1-4D29-BE57-CA8FA4771684}"/>
      </w:docPartPr>
      <w:docPartBody>
        <w:p w:rsidR="00CB1F8D" w:rsidRDefault="00944548" w:rsidP="00944548">
          <w:pPr>
            <w:pStyle w:val="F5AD49BE7EBF4A3CB0FF391DFF84CAFD"/>
          </w:pPr>
          <w:r>
            <w:t>Discussion:</w:t>
          </w:r>
        </w:p>
      </w:docPartBody>
    </w:docPart>
    <w:docPart>
      <w:docPartPr>
        <w:name w:val="701D3B22C62F41E7A41DA55B8B2324FD"/>
        <w:category>
          <w:name w:val="General"/>
          <w:gallery w:val="placeholder"/>
        </w:category>
        <w:types>
          <w:type w:val="bbPlcHdr"/>
        </w:types>
        <w:behaviors>
          <w:behavior w:val="content"/>
        </w:behaviors>
        <w:guid w:val="{FB28ED05-C3F2-40ED-9889-C768BA17EABA}"/>
      </w:docPartPr>
      <w:docPartBody>
        <w:p w:rsidR="00CB1F8D" w:rsidRDefault="00944548" w:rsidP="00944548">
          <w:pPr>
            <w:pStyle w:val="701D3B22C62F41E7A41DA55B8B2324FD"/>
          </w:pPr>
          <w:r>
            <w:t>Conclusions:</w:t>
          </w:r>
        </w:p>
      </w:docPartBody>
    </w:docPart>
    <w:docPart>
      <w:docPartPr>
        <w:name w:val="6A1D709F84504F1DBD74150311038CB0"/>
        <w:category>
          <w:name w:val="General"/>
          <w:gallery w:val="placeholder"/>
        </w:category>
        <w:types>
          <w:type w:val="bbPlcHdr"/>
        </w:types>
        <w:behaviors>
          <w:behavior w:val="content"/>
        </w:behaviors>
        <w:guid w:val="{10D7EF36-1B11-4F38-8131-E7A74D32A621}"/>
      </w:docPartPr>
      <w:docPartBody>
        <w:p w:rsidR="00CB1F8D" w:rsidRDefault="00944548" w:rsidP="00944548">
          <w:pPr>
            <w:pStyle w:val="6A1D709F84504F1DBD74150311038CB0"/>
          </w:pPr>
          <w:r>
            <w:t>Agenda item:</w:t>
          </w:r>
        </w:p>
      </w:docPartBody>
    </w:docPart>
    <w:docPart>
      <w:docPartPr>
        <w:name w:val="288BD1693FA0479F85F4CBF160993010"/>
        <w:category>
          <w:name w:val="General"/>
          <w:gallery w:val="placeholder"/>
        </w:category>
        <w:types>
          <w:type w:val="bbPlcHdr"/>
        </w:types>
        <w:behaviors>
          <w:behavior w:val="content"/>
        </w:behaviors>
        <w:guid w:val="{E280CE68-697B-4982-8992-04B4076EB3A0}"/>
      </w:docPartPr>
      <w:docPartBody>
        <w:p w:rsidR="00CB1F8D" w:rsidRDefault="00944548" w:rsidP="00944548">
          <w:pPr>
            <w:pStyle w:val="288BD1693FA0479F85F4CBF160993010"/>
          </w:pPr>
          <w:r>
            <w:t>Presenter:</w:t>
          </w:r>
        </w:p>
      </w:docPartBody>
    </w:docPart>
    <w:docPart>
      <w:docPartPr>
        <w:name w:val="BCB86871C7F34D9EB3A820E09A78C15E"/>
        <w:category>
          <w:name w:val="General"/>
          <w:gallery w:val="placeholder"/>
        </w:category>
        <w:types>
          <w:type w:val="bbPlcHdr"/>
        </w:types>
        <w:behaviors>
          <w:behavior w:val="content"/>
        </w:behaviors>
        <w:guid w:val="{68A3CCA5-2658-4BDA-87F0-064D936AFFDB}"/>
      </w:docPartPr>
      <w:docPartBody>
        <w:p w:rsidR="00CB1F8D" w:rsidRDefault="00944548" w:rsidP="00944548">
          <w:pPr>
            <w:pStyle w:val="BCB86871C7F34D9EB3A820E09A78C15E"/>
          </w:pPr>
          <w:r>
            <w:t>Discussion:</w:t>
          </w:r>
        </w:p>
      </w:docPartBody>
    </w:docPart>
    <w:docPart>
      <w:docPartPr>
        <w:name w:val="9001B5B3391A4514B01B36C04E789478"/>
        <w:category>
          <w:name w:val="General"/>
          <w:gallery w:val="placeholder"/>
        </w:category>
        <w:types>
          <w:type w:val="bbPlcHdr"/>
        </w:types>
        <w:behaviors>
          <w:behavior w:val="content"/>
        </w:behaviors>
        <w:guid w:val="{5673F79A-1B68-4F19-B5F4-FB7EB9E9E325}"/>
      </w:docPartPr>
      <w:docPartBody>
        <w:p w:rsidR="00CB1F8D" w:rsidRDefault="00944548" w:rsidP="00944548">
          <w:pPr>
            <w:pStyle w:val="9001B5B3391A4514B01B36C04E789478"/>
          </w:pPr>
          <w:r>
            <w:t>Conclusions: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48"/>
    <w:rsid w:val="00172333"/>
    <w:rsid w:val="00470003"/>
    <w:rsid w:val="007229AF"/>
    <w:rsid w:val="008003A0"/>
    <w:rsid w:val="00944548"/>
    <w:rsid w:val="00A00CB5"/>
    <w:rsid w:val="00CB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3A7AFAF34147C6B04FB94E0D79AB33">
    <w:name w:val="C53A7AFAF34147C6B04FB94E0D79AB33"/>
  </w:style>
  <w:style w:type="paragraph" w:customStyle="1" w:styleId="68648F82704C4A9689CE2E5B5048B598">
    <w:name w:val="68648F82704C4A9689CE2E5B5048B598"/>
  </w:style>
  <w:style w:type="paragraph" w:customStyle="1" w:styleId="C3A5464363BB4761B8279FE7FEE4BFE0">
    <w:name w:val="C3A5464363BB4761B8279FE7FEE4BFE0"/>
  </w:style>
  <w:style w:type="paragraph" w:customStyle="1" w:styleId="BFFDCBBD57A04EE9B3613BA875712E00">
    <w:name w:val="BFFDCBBD57A04EE9B3613BA875712E00"/>
  </w:style>
  <w:style w:type="paragraph" w:customStyle="1" w:styleId="E05C7C702C7849719386E202B94DD971">
    <w:name w:val="E05C7C702C7849719386E202B94DD971"/>
  </w:style>
  <w:style w:type="paragraph" w:customStyle="1" w:styleId="AC6A4739BE4E4CF1A8A7B7FDECEA6D93">
    <w:name w:val="AC6A4739BE4E4CF1A8A7B7FDECEA6D93"/>
  </w:style>
  <w:style w:type="paragraph" w:customStyle="1" w:styleId="DF55917ADC074E2BB4EBAF03BB83E98D">
    <w:name w:val="DF55917ADC074E2BB4EBAF03BB83E98D"/>
  </w:style>
  <w:style w:type="paragraph" w:customStyle="1" w:styleId="0046210749F24C4E82CEB32914320B9D">
    <w:name w:val="0046210749F24C4E82CEB32914320B9D"/>
  </w:style>
  <w:style w:type="paragraph" w:customStyle="1" w:styleId="1BBB49B967F5419286DBC6A60F677356">
    <w:name w:val="1BBB49B967F5419286DBC6A60F677356"/>
  </w:style>
  <w:style w:type="paragraph" w:customStyle="1" w:styleId="E632C838DE224584B00948618B9BC85A">
    <w:name w:val="E632C838DE224584B00948618B9BC85A"/>
  </w:style>
  <w:style w:type="paragraph" w:customStyle="1" w:styleId="4FFF8B175F3342CBA529BCACF655B15D">
    <w:name w:val="4FFF8B175F3342CBA529BCACF655B15D"/>
  </w:style>
  <w:style w:type="paragraph" w:customStyle="1" w:styleId="665A73281DAA42FCAA675B429B66667D">
    <w:name w:val="665A73281DAA42FCAA675B429B66667D"/>
  </w:style>
  <w:style w:type="paragraph" w:customStyle="1" w:styleId="3D742D93E02648C1BAA0A4C20EE35EED">
    <w:name w:val="3D742D93E02648C1BAA0A4C20EE35EED"/>
  </w:style>
  <w:style w:type="paragraph" w:customStyle="1" w:styleId="F65E29B7C8EC40F3B42A70E14161FF07">
    <w:name w:val="F65E29B7C8EC40F3B42A70E14161FF07"/>
  </w:style>
  <w:style w:type="paragraph" w:customStyle="1" w:styleId="7A0DED7D751F498292580530E1E48ABE">
    <w:name w:val="7A0DED7D751F498292580530E1E48ABE"/>
  </w:style>
  <w:style w:type="paragraph" w:customStyle="1" w:styleId="EF63388C3DE34214977365E822A8D6A9">
    <w:name w:val="EF63388C3DE34214977365E822A8D6A9"/>
  </w:style>
  <w:style w:type="paragraph" w:customStyle="1" w:styleId="7B615EC84E6A4232BEC446C90FCA7256">
    <w:name w:val="7B615EC84E6A4232BEC446C90FCA7256"/>
  </w:style>
  <w:style w:type="paragraph" w:customStyle="1" w:styleId="8364834A919E454BAB2E0CCD963D9C0C">
    <w:name w:val="8364834A919E454BAB2E0CCD963D9C0C"/>
  </w:style>
  <w:style w:type="paragraph" w:customStyle="1" w:styleId="B033C9F42CBE448A86184933AE9AD334">
    <w:name w:val="B033C9F42CBE448A86184933AE9AD334"/>
  </w:style>
  <w:style w:type="paragraph" w:customStyle="1" w:styleId="3203041C773747B0B32354EA8484AF53">
    <w:name w:val="3203041C773747B0B32354EA8484AF53"/>
  </w:style>
  <w:style w:type="paragraph" w:customStyle="1" w:styleId="68C3194750A6448B99B66F7D53B2F420">
    <w:name w:val="68C3194750A6448B99B66F7D53B2F420"/>
  </w:style>
  <w:style w:type="paragraph" w:customStyle="1" w:styleId="448281058C1A4C42B768F89D70CD766D">
    <w:name w:val="448281058C1A4C42B768F89D70CD766D"/>
  </w:style>
  <w:style w:type="paragraph" w:customStyle="1" w:styleId="2DA43B311B78412586423132EBFF7D0F">
    <w:name w:val="2DA43B311B78412586423132EBFF7D0F"/>
  </w:style>
  <w:style w:type="paragraph" w:customStyle="1" w:styleId="65BEA3DC7C1046C9913A94FE38F9FA04">
    <w:name w:val="65BEA3DC7C1046C9913A94FE38F9FA04"/>
    <w:rsid w:val="00944548"/>
  </w:style>
  <w:style w:type="paragraph" w:customStyle="1" w:styleId="0B03096F65AF489D8E78E999714C3EC5">
    <w:name w:val="0B03096F65AF489D8E78E999714C3EC5"/>
    <w:rsid w:val="00944548"/>
  </w:style>
  <w:style w:type="paragraph" w:customStyle="1" w:styleId="9BE9DD67C099451AB366251DCC5E47C4">
    <w:name w:val="9BE9DD67C099451AB366251DCC5E47C4"/>
    <w:rsid w:val="00944548"/>
  </w:style>
  <w:style w:type="paragraph" w:customStyle="1" w:styleId="F5AD49BE7EBF4A3CB0FF391DFF84CAFD">
    <w:name w:val="F5AD49BE7EBF4A3CB0FF391DFF84CAFD"/>
    <w:rsid w:val="00944548"/>
  </w:style>
  <w:style w:type="paragraph" w:customStyle="1" w:styleId="701D3B22C62F41E7A41DA55B8B2324FD">
    <w:name w:val="701D3B22C62F41E7A41DA55B8B2324FD"/>
    <w:rsid w:val="00944548"/>
  </w:style>
  <w:style w:type="paragraph" w:customStyle="1" w:styleId="6A1D709F84504F1DBD74150311038CB0">
    <w:name w:val="6A1D709F84504F1DBD74150311038CB0"/>
    <w:rsid w:val="00944548"/>
  </w:style>
  <w:style w:type="paragraph" w:customStyle="1" w:styleId="288BD1693FA0479F85F4CBF160993010">
    <w:name w:val="288BD1693FA0479F85F4CBF160993010"/>
    <w:rsid w:val="00944548"/>
  </w:style>
  <w:style w:type="paragraph" w:customStyle="1" w:styleId="BCB86871C7F34D9EB3A820E09A78C15E">
    <w:name w:val="BCB86871C7F34D9EB3A820E09A78C15E"/>
    <w:rsid w:val="00944548"/>
  </w:style>
  <w:style w:type="paragraph" w:customStyle="1" w:styleId="9001B5B3391A4514B01B36C04E789478">
    <w:name w:val="9001B5B3391A4514B01B36C04E789478"/>
    <w:rsid w:val="009445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C:\Users\Dr Tanya FP Herring\AppData\Roaming\Microsoft\Templates\Informal meeting minutes.dotx</Template>
  <TotalTime>6</TotalTime>
  <Pages>4</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Tanya FP Herring</dc:creator>
  <cp:keywords/>
  <dc:description/>
  <cp:lastModifiedBy>Yasmeen Abu-Laban</cp:lastModifiedBy>
  <cp:revision>5</cp:revision>
  <dcterms:created xsi:type="dcterms:W3CDTF">2023-07-10T10:40:00Z</dcterms:created>
  <dcterms:modified xsi:type="dcterms:W3CDTF">2023-07-10T11:25:00Z</dcterms:modified>
  <cp:version/>
</cp:coreProperties>
</file>